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8C6FC" w14:textId="77777777" w:rsidR="00DD3FDE" w:rsidRDefault="00DD3FDE" w:rsidP="00D8640B">
      <w:pPr>
        <w:keepNext w:val="0"/>
        <w:keepLines w:val="0"/>
      </w:pPr>
    </w:p>
    <w:p w14:paraId="1F9676DC" w14:textId="77777777" w:rsidR="00F53F50" w:rsidRDefault="00F53F50" w:rsidP="00571838"/>
    <w:p w14:paraId="6A5A8A12" w14:textId="77777777" w:rsidR="00F53F50" w:rsidRDefault="00F53F50" w:rsidP="00571838"/>
    <w:p w14:paraId="2E6FBE90" w14:textId="77777777" w:rsidR="00F53F50" w:rsidRDefault="00F53F50" w:rsidP="00571838"/>
    <w:p w14:paraId="0FEE74FB" w14:textId="77777777" w:rsidR="00F53F50" w:rsidRPr="000B5A1F" w:rsidRDefault="005F22CB" w:rsidP="000B5A1F">
      <w:pPr>
        <w:pStyle w:val="Title"/>
      </w:pPr>
      <w:r>
        <w:t>owner project requirements (OPR) for capital safety project</w:t>
      </w:r>
    </w:p>
    <w:p w14:paraId="4A0A6C6B" w14:textId="77777777" w:rsidR="00EB0D9F" w:rsidRDefault="00EB0D9F" w:rsidP="00571838"/>
    <w:p w14:paraId="0CEE174C" w14:textId="77777777" w:rsidR="00785C30" w:rsidRPr="000B5A1F" w:rsidRDefault="005F22CB" w:rsidP="002356D8">
      <w:pPr>
        <w:pStyle w:val="Subtitle"/>
      </w:pPr>
      <w:r>
        <w:t>[name of project]</w:t>
      </w:r>
    </w:p>
    <w:p w14:paraId="25006A98" w14:textId="77777777" w:rsidR="00DD05CA" w:rsidRDefault="005F22CB" w:rsidP="00DD05CA">
      <w:r>
        <w:t>[Month Year]</w:t>
      </w:r>
    </w:p>
    <w:p w14:paraId="1C061499" w14:textId="77777777" w:rsidR="00AB1B0B" w:rsidRDefault="00AB1B0B" w:rsidP="00AB1B0B"/>
    <w:p w14:paraId="30510115" w14:textId="77777777" w:rsidR="00AB1B0B" w:rsidRPr="00AB1B0B" w:rsidRDefault="00AB1B0B" w:rsidP="002356D8">
      <w:pPr>
        <w:sectPr w:rsidR="00AB1B0B" w:rsidRPr="00AB1B0B" w:rsidSect="005376B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EA351C1" w14:textId="77777777" w:rsidR="006E5E2D" w:rsidRDefault="005F22CB" w:rsidP="005F22CB">
      <w:bookmarkStart w:id="0" w:name="_Toc508624441"/>
      <w:bookmarkStart w:id="1" w:name="_Toc508806464"/>
      <w:bookmarkStart w:id="2" w:name="_Toc508806500"/>
      <w:r>
        <w:lastRenderedPageBreak/>
        <w:t xml:space="preserve">  </w:t>
      </w:r>
    </w:p>
    <w:p w14:paraId="4A842BC2" w14:textId="77777777" w:rsidR="005F22CB" w:rsidRDefault="005F22CB" w:rsidP="005F22CB">
      <w: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3870"/>
      </w:tblGrid>
      <w:tr w:rsidR="005F22CB" w14:paraId="62F1507A" w14:textId="77777777" w:rsidTr="00910B3D">
        <w:tc>
          <w:tcPr>
            <w:tcW w:w="4945" w:type="dxa"/>
          </w:tcPr>
          <w:p w14:paraId="4B8F98BA" w14:textId="77777777" w:rsidR="005F22CB" w:rsidRDefault="003D11C1" w:rsidP="005F22CB">
            <w:pPr>
              <w:rPr>
                <w:b/>
              </w:rPr>
            </w:pPr>
            <w:r>
              <w:rPr>
                <w:b/>
              </w:rPr>
              <w:t>Owner Project Requirements (</w:t>
            </w:r>
            <w:r w:rsidR="003B7D46" w:rsidRPr="003D11C1">
              <w:rPr>
                <w:b/>
              </w:rPr>
              <w:t>OPR</w:t>
            </w:r>
            <w:r>
              <w:rPr>
                <w:b/>
              </w:rPr>
              <w:t>)</w:t>
            </w:r>
            <w:r w:rsidR="003B7D46" w:rsidRPr="003D11C1">
              <w:rPr>
                <w:b/>
              </w:rPr>
              <w:t xml:space="preserve"> for Capital Safety Project</w:t>
            </w:r>
          </w:p>
          <w:p w14:paraId="5EE2FCF2" w14:textId="77777777" w:rsidR="003D11C1" w:rsidRPr="003D11C1" w:rsidRDefault="003D11C1" w:rsidP="005F22CB">
            <w:pPr>
              <w:rPr>
                <w:b/>
              </w:rPr>
            </w:pPr>
          </w:p>
        </w:tc>
        <w:tc>
          <w:tcPr>
            <w:tcW w:w="3870" w:type="dxa"/>
          </w:tcPr>
          <w:p w14:paraId="450EC6E6" w14:textId="77777777" w:rsidR="005F22CB" w:rsidRPr="003D11C1" w:rsidRDefault="003B7D46" w:rsidP="005F22CB">
            <w:pPr>
              <w:rPr>
                <w:b/>
              </w:rPr>
            </w:pPr>
            <w:r w:rsidRPr="003D11C1">
              <w:rPr>
                <w:b/>
              </w:rPr>
              <w:t>[Project name]</w:t>
            </w:r>
          </w:p>
        </w:tc>
      </w:tr>
      <w:tr w:rsidR="005F22CB" w14:paraId="2AA0CECE" w14:textId="77777777" w:rsidTr="00910B3D">
        <w:tc>
          <w:tcPr>
            <w:tcW w:w="4945" w:type="dxa"/>
          </w:tcPr>
          <w:p w14:paraId="5EA939E0" w14:textId="7C319734" w:rsidR="005F22CB" w:rsidRDefault="003B7D46" w:rsidP="005F22CB">
            <w:r>
              <w:t xml:space="preserve">Project </w:t>
            </w:r>
            <w:r w:rsidR="00A529C7">
              <w:t>number</w:t>
            </w:r>
          </w:p>
        </w:tc>
        <w:tc>
          <w:tcPr>
            <w:tcW w:w="3870" w:type="dxa"/>
          </w:tcPr>
          <w:p w14:paraId="1D1E3340" w14:textId="77777777" w:rsidR="005F22CB" w:rsidRDefault="003D11C1" w:rsidP="005F22CB">
            <w:r>
              <w:t>[i.d.]</w:t>
            </w:r>
          </w:p>
        </w:tc>
      </w:tr>
      <w:tr w:rsidR="00A529C7" w14:paraId="3B486F21" w14:textId="77777777" w:rsidTr="00910B3D">
        <w:tc>
          <w:tcPr>
            <w:tcW w:w="4945" w:type="dxa"/>
          </w:tcPr>
          <w:p w14:paraId="09568184" w14:textId="2984C6D0" w:rsidR="00A529C7" w:rsidRDefault="00A529C7" w:rsidP="005F22CB">
            <w:r>
              <w:t>Budget number</w:t>
            </w:r>
          </w:p>
        </w:tc>
        <w:tc>
          <w:tcPr>
            <w:tcW w:w="3870" w:type="dxa"/>
          </w:tcPr>
          <w:p w14:paraId="56B36577" w14:textId="24634717" w:rsidR="00A529C7" w:rsidRDefault="00FE295E" w:rsidP="005F22CB">
            <w:r>
              <w:t>[i.d.]</w:t>
            </w:r>
          </w:p>
        </w:tc>
      </w:tr>
      <w:tr w:rsidR="005F22CB" w14:paraId="62D86C79" w14:textId="77777777" w:rsidTr="00910B3D">
        <w:tc>
          <w:tcPr>
            <w:tcW w:w="4945" w:type="dxa"/>
          </w:tcPr>
          <w:p w14:paraId="762A8348" w14:textId="77777777" w:rsidR="005F22CB" w:rsidRDefault="003B7D46" w:rsidP="005F22CB">
            <w:r>
              <w:t>Date prepared</w:t>
            </w:r>
          </w:p>
        </w:tc>
        <w:tc>
          <w:tcPr>
            <w:tcW w:w="3870" w:type="dxa"/>
          </w:tcPr>
          <w:p w14:paraId="57FB682D" w14:textId="77777777" w:rsidR="005F22CB" w:rsidRDefault="003D11C1" w:rsidP="005F22CB">
            <w:r>
              <w:t>[date]</w:t>
            </w:r>
          </w:p>
        </w:tc>
      </w:tr>
      <w:tr w:rsidR="003D11C1" w14:paraId="73FFFDCA" w14:textId="77777777" w:rsidTr="00910B3D">
        <w:tc>
          <w:tcPr>
            <w:tcW w:w="4945" w:type="dxa"/>
          </w:tcPr>
          <w:p w14:paraId="23C64DE7" w14:textId="77777777" w:rsidR="003D11C1" w:rsidRDefault="003D11C1" w:rsidP="003D11C1">
            <w:r>
              <w:t>Prepared by</w:t>
            </w:r>
          </w:p>
        </w:tc>
        <w:tc>
          <w:tcPr>
            <w:tcW w:w="3870" w:type="dxa"/>
          </w:tcPr>
          <w:p w14:paraId="09A758A2" w14:textId="77777777" w:rsidR="003D11C1" w:rsidRDefault="003D11C1" w:rsidP="003D11C1">
            <w:r>
              <w:t>[name]</w:t>
            </w:r>
          </w:p>
        </w:tc>
      </w:tr>
      <w:tr w:rsidR="003D11C1" w14:paraId="33596623" w14:textId="77777777" w:rsidTr="00910B3D">
        <w:tc>
          <w:tcPr>
            <w:tcW w:w="4945" w:type="dxa"/>
          </w:tcPr>
          <w:p w14:paraId="3EB81E67" w14:textId="77777777" w:rsidR="003D11C1" w:rsidRDefault="003D11C1" w:rsidP="003D11C1">
            <w:r>
              <w:t>Project Owner (request</w:t>
            </w:r>
            <w:r w:rsidR="006C5368">
              <w:t>e</w:t>
            </w:r>
            <w:r>
              <w:t>r and/or requesting department/unit/organization</w:t>
            </w:r>
            <w:r w:rsidR="00910B3D">
              <w:t xml:space="preserve"> representative</w:t>
            </w:r>
          </w:p>
        </w:tc>
        <w:tc>
          <w:tcPr>
            <w:tcW w:w="3870" w:type="dxa"/>
          </w:tcPr>
          <w:p w14:paraId="38731E2D" w14:textId="77777777" w:rsidR="003D11C1" w:rsidRDefault="003D11C1" w:rsidP="003D11C1">
            <w:r>
              <w:t>[name]</w:t>
            </w:r>
          </w:p>
        </w:tc>
      </w:tr>
      <w:tr w:rsidR="003D11C1" w14:paraId="6061A173" w14:textId="77777777" w:rsidTr="00910B3D">
        <w:tc>
          <w:tcPr>
            <w:tcW w:w="4945" w:type="dxa"/>
          </w:tcPr>
          <w:p w14:paraId="07B012A0" w14:textId="77777777" w:rsidR="003D11C1" w:rsidRDefault="003D11C1" w:rsidP="003D11C1">
            <w:r>
              <w:t>Project Manager</w:t>
            </w:r>
          </w:p>
        </w:tc>
        <w:tc>
          <w:tcPr>
            <w:tcW w:w="3870" w:type="dxa"/>
          </w:tcPr>
          <w:p w14:paraId="08C749AA" w14:textId="77777777" w:rsidR="003D11C1" w:rsidRDefault="003D11C1" w:rsidP="003D11C1">
            <w:r>
              <w:t>[name]</w:t>
            </w:r>
          </w:p>
        </w:tc>
      </w:tr>
      <w:tr w:rsidR="003D11C1" w14:paraId="6002695A" w14:textId="77777777" w:rsidTr="00910B3D">
        <w:tc>
          <w:tcPr>
            <w:tcW w:w="4945" w:type="dxa"/>
          </w:tcPr>
          <w:p w14:paraId="1C7B9671" w14:textId="77777777" w:rsidR="003D11C1" w:rsidRDefault="003D11C1" w:rsidP="003D11C1">
            <w:r>
              <w:t>Project Lead</w:t>
            </w:r>
          </w:p>
        </w:tc>
        <w:tc>
          <w:tcPr>
            <w:tcW w:w="3870" w:type="dxa"/>
          </w:tcPr>
          <w:p w14:paraId="4C472279" w14:textId="77777777" w:rsidR="003D11C1" w:rsidRDefault="003D11C1" w:rsidP="003D11C1">
            <w:r>
              <w:t>[name]</w:t>
            </w:r>
          </w:p>
        </w:tc>
      </w:tr>
      <w:tr w:rsidR="003D11C1" w14:paraId="2D320D82" w14:textId="77777777" w:rsidTr="00910B3D">
        <w:tc>
          <w:tcPr>
            <w:tcW w:w="4945" w:type="dxa"/>
          </w:tcPr>
          <w:p w14:paraId="57908307" w14:textId="77777777" w:rsidR="003D11C1" w:rsidRDefault="003D11C1" w:rsidP="003D11C1">
            <w:r>
              <w:t>Project Subject Matter Expert(s)</w:t>
            </w:r>
          </w:p>
        </w:tc>
        <w:tc>
          <w:tcPr>
            <w:tcW w:w="3870" w:type="dxa"/>
          </w:tcPr>
          <w:p w14:paraId="5DFF7B82" w14:textId="77777777" w:rsidR="003D11C1" w:rsidRDefault="003D11C1" w:rsidP="003D11C1">
            <w:r>
              <w:t>[name</w:t>
            </w:r>
            <w:r w:rsidR="002D53F7">
              <w:t>(s)</w:t>
            </w:r>
            <w:r>
              <w:t>]</w:t>
            </w:r>
          </w:p>
        </w:tc>
      </w:tr>
      <w:tr w:rsidR="006E5E2D" w14:paraId="10E7118F" w14:textId="77777777" w:rsidTr="00910B3D">
        <w:tc>
          <w:tcPr>
            <w:tcW w:w="4945" w:type="dxa"/>
          </w:tcPr>
          <w:p w14:paraId="743D018D" w14:textId="77777777" w:rsidR="006E5E2D" w:rsidRDefault="006E5E2D" w:rsidP="003D11C1">
            <w:r>
              <w:t>Revisions:</w:t>
            </w:r>
          </w:p>
        </w:tc>
        <w:tc>
          <w:tcPr>
            <w:tcW w:w="3870" w:type="dxa"/>
          </w:tcPr>
          <w:p w14:paraId="63716971" w14:textId="77777777" w:rsidR="006E5E2D" w:rsidRDefault="006E5E2D" w:rsidP="003D11C1">
            <w:r>
              <w:t>[date]</w:t>
            </w:r>
          </w:p>
        </w:tc>
      </w:tr>
      <w:tr w:rsidR="006E5E2D" w14:paraId="795B2191" w14:textId="77777777" w:rsidTr="00910B3D">
        <w:tc>
          <w:tcPr>
            <w:tcW w:w="4945" w:type="dxa"/>
          </w:tcPr>
          <w:p w14:paraId="0B9957F2" w14:textId="77777777" w:rsidR="006E5E2D" w:rsidRDefault="006E5E2D" w:rsidP="003D11C1"/>
        </w:tc>
        <w:tc>
          <w:tcPr>
            <w:tcW w:w="3870" w:type="dxa"/>
          </w:tcPr>
          <w:p w14:paraId="14CF8CD9" w14:textId="77777777" w:rsidR="006E5E2D" w:rsidRDefault="006E5E2D" w:rsidP="003D11C1">
            <w:r>
              <w:t>[date]</w:t>
            </w:r>
          </w:p>
        </w:tc>
      </w:tr>
      <w:tr w:rsidR="006E5E2D" w14:paraId="75B6FE65" w14:textId="77777777" w:rsidTr="00910B3D">
        <w:tc>
          <w:tcPr>
            <w:tcW w:w="4945" w:type="dxa"/>
          </w:tcPr>
          <w:p w14:paraId="3823B57B" w14:textId="77777777" w:rsidR="006E5E2D" w:rsidRDefault="006E5E2D" w:rsidP="003D11C1">
            <w:r>
              <w:t>Approved:</w:t>
            </w:r>
          </w:p>
        </w:tc>
        <w:tc>
          <w:tcPr>
            <w:tcW w:w="3870" w:type="dxa"/>
          </w:tcPr>
          <w:p w14:paraId="4CF6089F" w14:textId="77777777" w:rsidR="006E5E2D" w:rsidRDefault="006E5E2D" w:rsidP="003D11C1">
            <w:r>
              <w:t>[name]</w:t>
            </w:r>
          </w:p>
          <w:p w14:paraId="15B5ACE8" w14:textId="77777777" w:rsidR="006E5E2D" w:rsidRDefault="006E5E2D" w:rsidP="003D11C1">
            <w:r>
              <w:t>[date]</w:t>
            </w:r>
          </w:p>
        </w:tc>
      </w:tr>
    </w:tbl>
    <w:p w14:paraId="084A58CA" w14:textId="77777777" w:rsidR="005F22CB" w:rsidRDefault="005F22CB" w:rsidP="005F22CB"/>
    <w:p w14:paraId="273CE6AC" w14:textId="77777777" w:rsidR="00AA1A0A" w:rsidRDefault="006E5E2D" w:rsidP="005F22CB">
      <w:pPr>
        <w:rPr>
          <w:i/>
        </w:rPr>
      </w:pPr>
      <w:r w:rsidRPr="006E5E2D">
        <w:rPr>
          <w:i/>
        </w:rPr>
        <w:t>[</w:t>
      </w:r>
      <w:r w:rsidRPr="006E5E2D">
        <w:rPr>
          <w:b/>
          <w:i/>
        </w:rPr>
        <w:t>Overview and Instructions</w:t>
      </w:r>
      <w:r>
        <w:rPr>
          <w:i/>
        </w:rPr>
        <w:t xml:space="preserve">: The purpose of the </w:t>
      </w:r>
      <w:r w:rsidR="00917B2D">
        <w:rPr>
          <w:i/>
        </w:rPr>
        <w:t xml:space="preserve">UW EH&amp;S </w:t>
      </w:r>
      <w:r>
        <w:rPr>
          <w:i/>
        </w:rPr>
        <w:t>Owner Project Requirements (OPR) document is to provide clear and</w:t>
      </w:r>
      <w:r w:rsidR="00081556">
        <w:rPr>
          <w:i/>
        </w:rPr>
        <w:t xml:space="preserve"> concise documentation of the </w:t>
      </w:r>
      <w:r w:rsidR="00917B2D">
        <w:rPr>
          <w:i/>
        </w:rPr>
        <w:t xml:space="preserve">Project </w:t>
      </w:r>
      <w:r w:rsidR="00081556">
        <w:rPr>
          <w:i/>
        </w:rPr>
        <w:t xml:space="preserve">Owner’s goals, expectations and requirements for </w:t>
      </w:r>
      <w:r w:rsidR="00917B2D">
        <w:rPr>
          <w:i/>
        </w:rPr>
        <w:t>the</w:t>
      </w:r>
      <w:r w:rsidR="006B6FE9">
        <w:rPr>
          <w:i/>
        </w:rPr>
        <w:t xml:space="preserve"> capital safety</w:t>
      </w:r>
      <w:r w:rsidR="00081556">
        <w:rPr>
          <w:i/>
        </w:rPr>
        <w:t xml:space="preserve"> project. It shall </w:t>
      </w:r>
      <w:r w:rsidR="006B6FE9">
        <w:rPr>
          <w:i/>
        </w:rPr>
        <w:t>detai</w:t>
      </w:r>
      <w:r w:rsidR="00AA1A0A">
        <w:rPr>
          <w:i/>
        </w:rPr>
        <w:t>l:</w:t>
      </w:r>
    </w:p>
    <w:p w14:paraId="666A0B2E" w14:textId="77777777" w:rsidR="00AA1A0A" w:rsidRDefault="00AA1A0A" w:rsidP="00AA1A0A">
      <w:pPr>
        <w:pStyle w:val="ListParagraph"/>
        <w:numPr>
          <w:ilvl w:val="0"/>
          <w:numId w:val="6"/>
        </w:numPr>
        <w:rPr>
          <w:i/>
        </w:rPr>
      </w:pPr>
      <w:r w:rsidRPr="00AA1A0A">
        <w:rPr>
          <w:i/>
        </w:rPr>
        <w:t>F</w:t>
      </w:r>
      <w:r w:rsidR="006B6FE9" w:rsidRPr="00AA1A0A">
        <w:rPr>
          <w:i/>
        </w:rPr>
        <w:t>unctional requirements of the project</w:t>
      </w:r>
    </w:p>
    <w:p w14:paraId="0D3BD47B" w14:textId="77777777" w:rsidR="00AA1A0A" w:rsidRDefault="00AA1A0A" w:rsidP="00AA1A0A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E</w:t>
      </w:r>
      <w:r w:rsidR="006B6FE9" w:rsidRPr="00AA1A0A">
        <w:rPr>
          <w:i/>
        </w:rPr>
        <w:t xml:space="preserve">xpectations of </w:t>
      </w:r>
      <w:r w:rsidR="002D53F7">
        <w:rPr>
          <w:i/>
        </w:rPr>
        <w:t>the project’s</w:t>
      </w:r>
      <w:r w:rsidR="006B6FE9" w:rsidRPr="00AA1A0A">
        <w:rPr>
          <w:i/>
        </w:rPr>
        <w:t xml:space="preserve"> use and operatio</w:t>
      </w:r>
      <w:r w:rsidR="00DD3FDE" w:rsidRPr="00AA1A0A">
        <w:rPr>
          <w:i/>
        </w:rPr>
        <w:t>n</w:t>
      </w:r>
    </w:p>
    <w:p w14:paraId="4B533452" w14:textId="77777777" w:rsidR="00AA1A0A" w:rsidRDefault="00AA1A0A" w:rsidP="00AA1A0A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R</w:t>
      </w:r>
      <w:r w:rsidR="00DD3FDE" w:rsidRPr="00AA1A0A">
        <w:rPr>
          <w:i/>
        </w:rPr>
        <w:t>egulatory requirements related to the project</w:t>
      </w:r>
    </w:p>
    <w:p w14:paraId="520B0C1F" w14:textId="77777777" w:rsidR="00AA1A0A" w:rsidRDefault="00AA1A0A" w:rsidP="00AA1A0A">
      <w:pPr>
        <w:pStyle w:val="ListParagraph"/>
        <w:numPr>
          <w:ilvl w:val="0"/>
          <w:numId w:val="6"/>
        </w:numPr>
        <w:rPr>
          <w:i/>
        </w:rPr>
      </w:pPr>
      <w:r w:rsidRPr="00AA1A0A">
        <w:rPr>
          <w:i/>
        </w:rPr>
        <w:t>UW EH&amp;S and UW Facilities design requirements</w:t>
      </w:r>
    </w:p>
    <w:p w14:paraId="0CDCF567" w14:textId="77777777" w:rsidR="00AA1A0A" w:rsidRDefault="00AA1A0A" w:rsidP="00AA1A0A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F</w:t>
      </w:r>
      <w:r w:rsidR="00DD3FDE" w:rsidRPr="00AA1A0A">
        <w:rPr>
          <w:i/>
        </w:rPr>
        <w:t>acility and utility</w:t>
      </w:r>
      <w:r w:rsidR="000714A2" w:rsidRPr="00AA1A0A">
        <w:rPr>
          <w:i/>
        </w:rPr>
        <w:t xml:space="preserve"> requirements</w:t>
      </w:r>
    </w:p>
    <w:p w14:paraId="13BF38BA" w14:textId="77777777" w:rsidR="006E5E2D" w:rsidRPr="00AA1A0A" w:rsidRDefault="000714A2" w:rsidP="00AA1A0A">
      <w:pPr>
        <w:rPr>
          <w:i/>
        </w:rPr>
      </w:pPr>
      <w:r w:rsidRPr="00AA1A0A">
        <w:rPr>
          <w:i/>
        </w:rPr>
        <w:t xml:space="preserve">This template contains basic recommended components and can be adapted as needed to suit the project. The OPR document should be completed before start of design and </w:t>
      </w:r>
      <w:r w:rsidR="00AA1A0A">
        <w:rPr>
          <w:i/>
        </w:rPr>
        <w:t>given</w:t>
      </w:r>
      <w:r w:rsidRPr="00AA1A0A">
        <w:rPr>
          <w:i/>
        </w:rPr>
        <w:t xml:space="preserve"> to the design team.</w:t>
      </w:r>
      <w:r w:rsidR="0077299E" w:rsidRPr="00AA1A0A">
        <w:rPr>
          <w:i/>
        </w:rPr>
        <w:t>]</w:t>
      </w:r>
    </w:p>
    <w:p w14:paraId="29EFF5EA" w14:textId="77777777" w:rsidR="005F22CB" w:rsidRDefault="005F22CB" w:rsidP="005F22CB"/>
    <w:p w14:paraId="75B9CA47" w14:textId="77777777" w:rsidR="00081556" w:rsidRDefault="00081556" w:rsidP="005F22CB">
      <w:r>
        <w:br w:type="page"/>
      </w:r>
    </w:p>
    <w:p w14:paraId="7391EF70" w14:textId="77777777" w:rsidR="005F22CB" w:rsidRDefault="005F22CB" w:rsidP="005F22CB"/>
    <w:p w14:paraId="409BA063" w14:textId="77777777" w:rsidR="00FD12B9" w:rsidRDefault="00FD12B9" w:rsidP="00FD12B9">
      <w:pPr>
        <w:pStyle w:val="Heading1"/>
      </w:pPr>
      <w:bookmarkStart w:id="3" w:name="_Toc92102312"/>
      <w:bookmarkStart w:id="4" w:name="_Toc465165125"/>
      <w:bookmarkStart w:id="5" w:name="_Toc350263498"/>
      <w:r>
        <w:t>Table of Contents</w:t>
      </w:r>
      <w:bookmarkEnd w:id="0"/>
      <w:bookmarkEnd w:id="1"/>
      <w:bookmarkEnd w:id="2"/>
      <w:bookmarkEnd w:id="3"/>
      <w:bookmarkEnd w:id="4"/>
      <w:bookmarkEnd w:id="5"/>
    </w:p>
    <w:sdt>
      <w:sdtPr>
        <w:rPr>
          <w:caps w:val="0"/>
          <w:noProof w:val="0"/>
        </w:rPr>
        <w:id w:val="5471182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7A74C10" w14:textId="6D0FFDF3" w:rsidR="00065E0A" w:rsidRDefault="00FD12B9">
          <w:pPr>
            <w:pStyle w:val="TOC1"/>
            <w:rPr>
              <w:rFonts w:asciiTheme="minorHAnsi" w:eastAsiaTheme="minorEastAsia" w:hAnsiTheme="minorHAnsi"/>
              <w:caps w:val="0"/>
              <w:szCs w:val="22"/>
            </w:rPr>
          </w:pPr>
          <w:r>
            <w:rPr>
              <w:rFonts w:asciiTheme="majorHAnsi" w:eastAsiaTheme="majorEastAsia" w:hAnsiTheme="majorHAnsi" w:cstheme="majorBidi"/>
              <w:noProof w:val="0"/>
              <w:color w:val="2E74B5" w:themeColor="accent1" w:themeShade="BF"/>
              <w:sz w:val="32"/>
              <w:szCs w:val="32"/>
            </w:rPr>
            <w:fldChar w:fldCharType="begin"/>
          </w:r>
          <w:r>
            <w:instrText xml:space="preserve"> TOC \o "1-3" \h \z \u </w:instrText>
          </w:r>
          <w:r>
            <w:rPr>
              <w:rFonts w:asciiTheme="majorHAnsi" w:eastAsiaTheme="majorEastAsia" w:hAnsiTheme="majorHAnsi" w:cstheme="majorBidi"/>
              <w:noProof w:val="0"/>
              <w:color w:val="2E74B5" w:themeColor="accent1" w:themeShade="BF"/>
              <w:sz w:val="32"/>
              <w:szCs w:val="32"/>
            </w:rPr>
            <w:fldChar w:fldCharType="separate"/>
          </w:r>
          <w:hyperlink w:anchor="_Toc92102312" w:history="1"/>
        </w:p>
        <w:p w14:paraId="481DEAF0" w14:textId="524CDEBF" w:rsidR="00065E0A" w:rsidRDefault="00CE78DC">
          <w:pPr>
            <w:pStyle w:val="TOC1"/>
            <w:rPr>
              <w:rFonts w:asciiTheme="minorHAnsi" w:eastAsiaTheme="minorEastAsia" w:hAnsiTheme="minorHAnsi"/>
              <w:caps w:val="0"/>
              <w:szCs w:val="22"/>
            </w:rPr>
          </w:pPr>
          <w:hyperlink w:anchor="_Toc92102313" w:history="1">
            <w:r w:rsidR="00065E0A" w:rsidRPr="0091603C">
              <w:rPr>
                <w:rStyle w:val="Hyperlink"/>
              </w:rPr>
              <w:t>project purpose and scope</w:t>
            </w:r>
            <w:r w:rsidR="00065E0A">
              <w:rPr>
                <w:webHidden/>
              </w:rPr>
              <w:tab/>
            </w:r>
            <w:r w:rsidR="00065E0A">
              <w:rPr>
                <w:webHidden/>
              </w:rPr>
              <w:fldChar w:fldCharType="begin"/>
            </w:r>
            <w:r w:rsidR="00065E0A">
              <w:rPr>
                <w:webHidden/>
              </w:rPr>
              <w:instrText xml:space="preserve"> PAGEREF _Toc92102313 \h </w:instrText>
            </w:r>
            <w:r w:rsidR="00065E0A">
              <w:rPr>
                <w:webHidden/>
              </w:rPr>
            </w:r>
            <w:r w:rsidR="00065E0A">
              <w:rPr>
                <w:webHidden/>
              </w:rPr>
              <w:fldChar w:fldCharType="separate"/>
            </w:r>
            <w:r w:rsidR="00065E0A">
              <w:rPr>
                <w:webHidden/>
              </w:rPr>
              <w:t>4</w:t>
            </w:r>
            <w:r w:rsidR="00065E0A">
              <w:rPr>
                <w:webHidden/>
              </w:rPr>
              <w:fldChar w:fldCharType="end"/>
            </w:r>
          </w:hyperlink>
        </w:p>
        <w:p w14:paraId="3ECACCF5" w14:textId="5DCAC911" w:rsidR="00065E0A" w:rsidRDefault="00CE78DC">
          <w:pPr>
            <w:pStyle w:val="TOC2"/>
            <w:rPr>
              <w:rFonts w:asciiTheme="minorHAnsi" w:eastAsiaTheme="minorEastAsia" w:hAnsiTheme="minorHAnsi"/>
              <w:caps w:val="0"/>
              <w:szCs w:val="22"/>
            </w:rPr>
          </w:pPr>
          <w:hyperlink w:anchor="_Toc92102314" w:history="1">
            <w:r w:rsidR="00065E0A" w:rsidRPr="0091603C">
              <w:rPr>
                <w:rStyle w:val="Hyperlink"/>
              </w:rPr>
              <w:t>purpose</w:t>
            </w:r>
            <w:r w:rsidR="00065E0A">
              <w:rPr>
                <w:webHidden/>
              </w:rPr>
              <w:tab/>
            </w:r>
            <w:r w:rsidR="00065E0A">
              <w:rPr>
                <w:webHidden/>
              </w:rPr>
              <w:fldChar w:fldCharType="begin"/>
            </w:r>
            <w:r w:rsidR="00065E0A">
              <w:rPr>
                <w:webHidden/>
              </w:rPr>
              <w:instrText xml:space="preserve"> PAGEREF _Toc92102314 \h </w:instrText>
            </w:r>
            <w:r w:rsidR="00065E0A">
              <w:rPr>
                <w:webHidden/>
              </w:rPr>
            </w:r>
            <w:r w:rsidR="00065E0A">
              <w:rPr>
                <w:webHidden/>
              </w:rPr>
              <w:fldChar w:fldCharType="separate"/>
            </w:r>
            <w:r w:rsidR="00065E0A">
              <w:rPr>
                <w:webHidden/>
              </w:rPr>
              <w:t>4</w:t>
            </w:r>
            <w:r w:rsidR="00065E0A">
              <w:rPr>
                <w:webHidden/>
              </w:rPr>
              <w:fldChar w:fldCharType="end"/>
            </w:r>
          </w:hyperlink>
        </w:p>
        <w:p w14:paraId="0525AFB2" w14:textId="45AA0129" w:rsidR="00065E0A" w:rsidRDefault="00CE78DC">
          <w:pPr>
            <w:pStyle w:val="TOC2"/>
            <w:rPr>
              <w:rFonts w:asciiTheme="minorHAnsi" w:eastAsiaTheme="minorEastAsia" w:hAnsiTheme="minorHAnsi"/>
              <w:caps w:val="0"/>
              <w:szCs w:val="22"/>
            </w:rPr>
          </w:pPr>
          <w:hyperlink w:anchor="_Toc92102315" w:history="1">
            <w:r w:rsidR="00065E0A" w:rsidRPr="0091603C">
              <w:rPr>
                <w:rStyle w:val="Hyperlink"/>
              </w:rPr>
              <w:t>scope</w:t>
            </w:r>
            <w:r w:rsidR="00065E0A">
              <w:rPr>
                <w:webHidden/>
              </w:rPr>
              <w:tab/>
            </w:r>
            <w:r w:rsidR="00065E0A">
              <w:rPr>
                <w:webHidden/>
              </w:rPr>
              <w:fldChar w:fldCharType="begin"/>
            </w:r>
            <w:r w:rsidR="00065E0A">
              <w:rPr>
                <w:webHidden/>
              </w:rPr>
              <w:instrText xml:space="preserve"> PAGEREF _Toc92102315 \h </w:instrText>
            </w:r>
            <w:r w:rsidR="00065E0A">
              <w:rPr>
                <w:webHidden/>
              </w:rPr>
            </w:r>
            <w:r w:rsidR="00065E0A">
              <w:rPr>
                <w:webHidden/>
              </w:rPr>
              <w:fldChar w:fldCharType="separate"/>
            </w:r>
            <w:r w:rsidR="00065E0A">
              <w:rPr>
                <w:webHidden/>
              </w:rPr>
              <w:t>4</w:t>
            </w:r>
            <w:r w:rsidR="00065E0A">
              <w:rPr>
                <w:webHidden/>
              </w:rPr>
              <w:fldChar w:fldCharType="end"/>
            </w:r>
          </w:hyperlink>
        </w:p>
        <w:p w14:paraId="11D1E73B" w14:textId="06FC2039" w:rsidR="00065E0A" w:rsidRDefault="00CE78DC">
          <w:pPr>
            <w:pStyle w:val="TOC1"/>
            <w:rPr>
              <w:rFonts w:asciiTheme="minorHAnsi" w:eastAsiaTheme="minorEastAsia" w:hAnsiTheme="minorHAnsi"/>
              <w:caps w:val="0"/>
              <w:szCs w:val="22"/>
            </w:rPr>
          </w:pPr>
          <w:hyperlink w:anchor="_Toc92102316" w:history="1">
            <w:r w:rsidR="00065E0A" w:rsidRPr="0091603C">
              <w:rPr>
                <w:rStyle w:val="Hyperlink"/>
              </w:rPr>
              <w:t>project fundamentals</w:t>
            </w:r>
            <w:r w:rsidR="00065E0A">
              <w:rPr>
                <w:webHidden/>
              </w:rPr>
              <w:tab/>
            </w:r>
            <w:r w:rsidR="00065E0A">
              <w:rPr>
                <w:webHidden/>
              </w:rPr>
              <w:fldChar w:fldCharType="begin"/>
            </w:r>
            <w:r w:rsidR="00065E0A">
              <w:rPr>
                <w:webHidden/>
              </w:rPr>
              <w:instrText xml:space="preserve"> PAGEREF _Toc92102316 \h </w:instrText>
            </w:r>
            <w:r w:rsidR="00065E0A">
              <w:rPr>
                <w:webHidden/>
              </w:rPr>
            </w:r>
            <w:r w:rsidR="00065E0A">
              <w:rPr>
                <w:webHidden/>
              </w:rPr>
              <w:fldChar w:fldCharType="separate"/>
            </w:r>
            <w:r w:rsidR="00065E0A">
              <w:rPr>
                <w:webHidden/>
              </w:rPr>
              <w:t>4</w:t>
            </w:r>
            <w:r w:rsidR="00065E0A">
              <w:rPr>
                <w:webHidden/>
              </w:rPr>
              <w:fldChar w:fldCharType="end"/>
            </w:r>
          </w:hyperlink>
        </w:p>
        <w:p w14:paraId="3CA07250" w14:textId="4A372EA3" w:rsidR="00065E0A" w:rsidRDefault="00CE78DC">
          <w:pPr>
            <w:pStyle w:val="TOC2"/>
            <w:rPr>
              <w:rFonts w:asciiTheme="minorHAnsi" w:eastAsiaTheme="minorEastAsia" w:hAnsiTheme="minorHAnsi"/>
              <w:caps w:val="0"/>
              <w:szCs w:val="22"/>
            </w:rPr>
          </w:pPr>
          <w:hyperlink w:anchor="_Toc92102317" w:history="1">
            <w:r w:rsidR="00065E0A" w:rsidRPr="0091603C">
              <w:rPr>
                <w:rStyle w:val="Hyperlink"/>
              </w:rPr>
              <w:t>business drivers</w:t>
            </w:r>
            <w:r w:rsidR="00065E0A">
              <w:rPr>
                <w:webHidden/>
              </w:rPr>
              <w:tab/>
            </w:r>
            <w:r w:rsidR="00065E0A">
              <w:rPr>
                <w:webHidden/>
              </w:rPr>
              <w:fldChar w:fldCharType="begin"/>
            </w:r>
            <w:r w:rsidR="00065E0A">
              <w:rPr>
                <w:webHidden/>
              </w:rPr>
              <w:instrText xml:space="preserve"> PAGEREF _Toc92102317 \h </w:instrText>
            </w:r>
            <w:r w:rsidR="00065E0A">
              <w:rPr>
                <w:webHidden/>
              </w:rPr>
            </w:r>
            <w:r w:rsidR="00065E0A">
              <w:rPr>
                <w:webHidden/>
              </w:rPr>
              <w:fldChar w:fldCharType="separate"/>
            </w:r>
            <w:r w:rsidR="00065E0A">
              <w:rPr>
                <w:webHidden/>
              </w:rPr>
              <w:t>4</w:t>
            </w:r>
            <w:r w:rsidR="00065E0A">
              <w:rPr>
                <w:webHidden/>
              </w:rPr>
              <w:fldChar w:fldCharType="end"/>
            </w:r>
          </w:hyperlink>
        </w:p>
        <w:p w14:paraId="724E4385" w14:textId="16EA133A" w:rsidR="00065E0A" w:rsidRDefault="00CE78DC">
          <w:pPr>
            <w:pStyle w:val="TOC2"/>
            <w:rPr>
              <w:rFonts w:asciiTheme="minorHAnsi" w:eastAsiaTheme="minorEastAsia" w:hAnsiTheme="minorHAnsi"/>
              <w:caps w:val="0"/>
              <w:szCs w:val="22"/>
            </w:rPr>
          </w:pPr>
          <w:hyperlink w:anchor="_Toc92102318" w:history="1">
            <w:r w:rsidR="00065E0A" w:rsidRPr="0091603C">
              <w:rPr>
                <w:rStyle w:val="Hyperlink"/>
              </w:rPr>
              <w:t>key objectives</w:t>
            </w:r>
            <w:r w:rsidR="00065E0A">
              <w:rPr>
                <w:webHidden/>
              </w:rPr>
              <w:tab/>
            </w:r>
            <w:r w:rsidR="00065E0A">
              <w:rPr>
                <w:webHidden/>
              </w:rPr>
              <w:fldChar w:fldCharType="begin"/>
            </w:r>
            <w:r w:rsidR="00065E0A">
              <w:rPr>
                <w:webHidden/>
              </w:rPr>
              <w:instrText xml:space="preserve"> PAGEREF _Toc92102318 \h </w:instrText>
            </w:r>
            <w:r w:rsidR="00065E0A">
              <w:rPr>
                <w:webHidden/>
              </w:rPr>
            </w:r>
            <w:r w:rsidR="00065E0A">
              <w:rPr>
                <w:webHidden/>
              </w:rPr>
              <w:fldChar w:fldCharType="separate"/>
            </w:r>
            <w:r w:rsidR="00065E0A">
              <w:rPr>
                <w:webHidden/>
              </w:rPr>
              <w:t>4</w:t>
            </w:r>
            <w:r w:rsidR="00065E0A">
              <w:rPr>
                <w:webHidden/>
              </w:rPr>
              <w:fldChar w:fldCharType="end"/>
            </w:r>
          </w:hyperlink>
        </w:p>
        <w:p w14:paraId="3F814B10" w14:textId="6B2B6CE7" w:rsidR="00065E0A" w:rsidRDefault="00CE78DC">
          <w:pPr>
            <w:pStyle w:val="TOC2"/>
            <w:rPr>
              <w:rFonts w:asciiTheme="minorHAnsi" w:eastAsiaTheme="minorEastAsia" w:hAnsiTheme="minorHAnsi"/>
              <w:caps w:val="0"/>
              <w:szCs w:val="22"/>
            </w:rPr>
          </w:pPr>
          <w:hyperlink w:anchor="_Toc92102319" w:history="1">
            <w:r w:rsidR="00065E0A" w:rsidRPr="0091603C">
              <w:rPr>
                <w:rStyle w:val="Hyperlink"/>
              </w:rPr>
              <w:t>key assumptions</w:t>
            </w:r>
            <w:r w:rsidR="00065E0A">
              <w:rPr>
                <w:webHidden/>
              </w:rPr>
              <w:tab/>
            </w:r>
            <w:r w:rsidR="00065E0A">
              <w:rPr>
                <w:webHidden/>
              </w:rPr>
              <w:fldChar w:fldCharType="begin"/>
            </w:r>
            <w:r w:rsidR="00065E0A">
              <w:rPr>
                <w:webHidden/>
              </w:rPr>
              <w:instrText xml:space="preserve"> PAGEREF _Toc92102319 \h </w:instrText>
            </w:r>
            <w:r w:rsidR="00065E0A">
              <w:rPr>
                <w:webHidden/>
              </w:rPr>
            </w:r>
            <w:r w:rsidR="00065E0A">
              <w:rPr>
                <w:webHidden/>
              </w:rPr>
              <w:fldChar w:fldCharType="separate"/>
            </w:r>
            <w:r w:rsidR="00065E0A">
              <w:rPr>
                <w:webHidden/>
              </w:rPr>
              <w:t>4</w:t>
            </w:r>
            <w:r w:rsidR="00065E0A">
              <w:rPr>
                <w:webHidden/>
              </w:rPr>
              <w:fldChar w:fldCharType="end"/>
            </w:r>
          </w:hyperlink>
        </w:p>
        <w:p w14:paraId="5E29877E" w14:textId="7D111EB3" w:rsidR="00065E0A" w:rsidRDefault="00CE78DC">
          <w:pPr>
            <w:pStyle w:val="TOC2"/>
            <w:rPr>
              <w:rFonts w:asciiTheme="minorHAnsi" w:eastAsiaTheme="minorEastAsia" w:hAnsiTheme="minorHAnsi"/>
              <w:caps w:val="0"/>
              <w:szCs w:val="22"/>
            </w:rPr>
          </w:pPr>
          <w:hyperlink w:anchor="_Toc92102320" w:history="1">
            <w:r w:rsidR="00065E0A" w:rsidRPr="0091603C">
              <w:rPr>
                <w:rStyle w:val="Hyperlink"/>
              </w:rPr>
              <w:t>exclusions</w:t>
            </w:r>
            <w:r w:rsidR="00065E0A">
              <w:rPr>
                <w:webHidden/>
              </w:rPr>
              <w:tab/>
            </w:r>
            <w:r w:rsidR="00065E0A">
              <w:rPr>
                <w:webHidden/>
              </w:rPr>
              <w:fldChar w:fldCharType="begin"/>
            </w:r>
            <w:r w:rsidR="00065E0A">
              <w:rPr>
                <w:webHidden/>
              </w:rPr>
              <w:instrText xml:space="preserve"> PAGEREF _Toc92102320 \h </w:instrText>
            </w:r>
            <w:r w:rsidR="00065E0A">
              <w:rPr>
                <w:webHidden/>
              </w:rPr>
            </w:r>
            <w:r w:rsidR="00065E0A">
              <w:rPr>
                <w:webHidden/>
              </w:rPr>
              <w:fldChar w:fldCharType="separate"/>
            </w:r>
            <w:r w:rsidR="00065E0A">
              <w:rPr>
                <w:webHidden/>
              </w:rPr>
              <w:t>4</w:t>
            </w:r>
            <w:r w:rsidR="00065E0A">
              <w:rPr>
                <w:webHidden/>
              </w:rPr>
              <w:fldChar w:fldCharType="end"/>
            </w:r>
          </w:hyperlink>
        </w:p>
        <w:p w14:paraId="7A3FCF13" w14:textId="5643056E" w:rsidR="00065E0A" w:rsidRDefault="00CE78DC">
          <w:pPr>
            <w:pStyle w:val="TOC1"/>
            <w:rPr>
              <w:rFonts w:asciiTheme="minorHAnsi" w:eastAsiaTheme="minorEastAsia" w:hAnsiTheme="minorHAnsi"/>
              <w:caps w:val="0"/>
              <w:szCs w:val="22"/>
            </w:rPr>
          </w:pPr>
          <w:hyperlink w:anchor="_Toc92102321" w:history="1">
            <w:r w:rsidR="00065E0A" w:rsidRPr="0091603C">
              <w:rPr>
                <w:rStyle w:val="Hyperlink"/>
              </w:rPr>
              <w:t>regulatory requirements and guidelines</w:t>
            </w:r>
            <w:r w:rsidR="00065E0A">
              <w:rPr>
                <w:webHidden/>
              </w:rPr>
              <w:tab/>
            </w:r>
            <w:r w:rsidR="00065E0A">
              <w:rPr>
                <w:webHidden/>
              </w:rPr>
              <w:fldChar w:fldCharType="begin"/>
            </w:r>
            <w:r w:rsidR="00065E0A">
              <w:rPr>
                <w:webHidden/>
              </w:rPr>
              <w:instrText xml:space="preserve"> PAGEREF _Toc92102321 \h </w:instrText>
            </w:r>
            <w:r w:rsidR="00065E0A">
              <w:rPr>
                <w:webHidden/>
              </w:rPr>
            </w:r>
            <w:r w:rsidR="00065E0A">
              <w:rPr>
                <w:webHidden/>
              </w:rPr>
              <w:fldChar w:fldCharType="separate"/>
            </w:r>
            <w:r w:rsidR="00065E0A">
              <w:rPr>
                <w:webHidden/>
              </w:rPr>
              <w:t>5</w:t>
            </w:r>
            <w:r w:rsidR="00065E0A">
              <w:rPr>
                <w:webHidden/>
              </w:rPr>
              <w:fldChar w:fldCharType="end"/>
            </w:r>
          </w:hyperlink>
        </w:p>
        <w:p w14:paraId="7CF81817" w14:textId="4D9383C5" w:rsidR="00065E0A" w:rsidRDefault="00CE78DC">
          <w:pPr>
            <w:pStyle w:val="TOC2"/>
            <w:rPr>
              <w:rFonts w:asciiTheme="minorHAnsi" w:eastAsiaTheme="minorEastAsia" w:hAnsiTheme="minorHAnsi"/>
              <w:caps w:val="0"/>
              <w:szCs w:val="22"/>
            </w:rPr>
          </w:pPr>
          <w:hyperlink w:anchor="_Toc92102322" w:history="1">
            <w:r w:rsidR="00065E0A" w:rsidRPr="0091603C">
              <w:rPr>
                <w:rStyle w:val="Hyperlink"/>
              </w:rPr>
              <w:t>Regulatory Agencies</w:t>
            </w:r>
            <w:r w:rsidR="00065E0A">
              <w:rPr>
                <w:webHidden/>
              </w:rPr>
              <w:tab/>
            </w:r>
            <w:r w:rsidR="00065E0A">
              <w:rPr>
                <w:webHidden/>
              </w:rPr>
              <w:fldChar w:fldCharType="begin"/>
            </w:r>
            <w:r w:rsidR="00065E0A">
              <w:rPr>
                <w:webHidden/>
              </w:rPr>
              <w:instrText xml:space="preserve"> PAGEREF _Toc92102322 \h </w:instrText>
            </w:r>
            <w:r w:rsidR="00065E0A">
              <w:rPr>
                <w:webHidden/>
              </w:rPr>
            </w:r>
            <w:r w:rsidR="00065E0A">
              <w:rPr>
                <w:webHidden/>
              </w:rPr>
              <w:fldChar w:fldCharType="separate"/>
            </w:r>
            <w:r w:rsidR="00065E0A">
              <w:rPr>
                <w:webHidden/>
              </w:rPr>
              <w:t>5</w:t>
            </w:r>
            <w:r w:rsidR="00065E0A">
              <w:rPr>
                <w:webHidden/>
              </w:rPr>
              <w:fldChar w:fldCharType="end"/>
            </w:r>
          </w:hyperlink>
        </w:p>
        <w:p w14:paraId="54C124DD" w14:textId="79836D86" w:rsidR="00065E0A" w:rsidRDefault="00CE78DC">
          <w:pPr>
            <w:pStyle w:val="TOC2"/>
            <w:rPr>
              <w:rFonts w:asciiTheme="minorHAnsi" w:eastAsiaTheme="minorEastAsia" w:hAnsiTheme="minorHAnsi"/>
              <w:caps w:val="0"/>
              <w:szCs w:val="22"/>
            </w:rPr>
          </w:pPr>
          <w:hyperlink w:anchor="_Toc92102323" w:history="1">
            <w:r w:rsidR="00065E0A" w:rsidRPr="0091603C">
              <w:rPr>
                <w:rStyle w:val="Hyperlink"/>
              </w:rPr>
              <w:t>Assumptions</w:t>
            </w:r>
            <w:r w:rsidR="00065E0A">
              <w:rPr>
                <w:webHidden/>
              </w:rPr>
              <w:tab/>
            </w:r>
            <w:r w:rsidR="00065E0A">
              <w:rPr>
                <w:webHidden/>
              </w:rPr>
              <w:fldChar w:fldCharType="begin"/>
            </w:r>
            <w:r w:rsidR="00065E0A">
              <w:rPr>
                <w:webHidden/>
              </w:rPr>
              <w:instrText xml:space="preserve"> PAGEREF _Toc92102323 \h </w:instrText>
            </w:r>
            <w:r w:rsidR="00065E0A">
              <w:rPr>
                <w:webHidden/>
              </w:rPr>
            </w:r>
            <w:r w:rsidR="00065E0A">
              <w:rPr>
                <w:webHidden/>
              </w:rPr>
              <w:fldChar w:fldCharType="separate"/>
            </w:r>
            <w:r w:rsidR="00065E0A">
              <w:rPr>
                <w:webHidden/>
              </w:rPr>
              <w:t>5</w:t>
            </w:r>
            <w:r w:rsidR="00065E0A">
              <w:rPr>
                <w:webHidden/>
              </w:rPr>
              <w:fldChar w:fldCharType="end"/>
            </w:r>
          </w:hyperlink>
        </w:p>
        <w:p w14:paraId="10B00B87" w14:textId="6AE17A6E" w:rsidR="00065E0A" w:rsidRDefault="00CE78DC">
          <w:pPr>
            <w:pStyle w:val="TOC2"/>
            <w:rPr>
              <w:rFonts w:asciiTheme="minorHAnsi" w:eastAsiaTheme="minorEastAsia" w:hAnsiTheme="minorHAnsi"/>
              <w:caps w:val="0"/>
              <w:szCs w:val="22"/>
            </w:rPr>
          </w:pPr>
          <w:hyperlink w:anchor="_Toc92102324" w:history="1">
            <w:r w:rsidR="00065E0A" w:rsidRPr="0091603C">
              <w:rPr>
                <w:rStyle w:val="Hyperlink"/>
              </w:rPr>
              <w:t>Regulations and Guidelines</w:t>
            </w:r>
            <w:r w:rsidR="00065E0A">
              <w:rPr>
                <w:webHidden/>
              </w:rPr>
              <w:tab/>
            </w:r>
            <w:r w:rsidR="00065E0A">
              <w:rPr>
                <w:webHidden/>
              </w:rPr>
              <w:fldChar w:fldCharType="begin"/>
            </w:r>
            <w:r w:rsidR="00065E0A">
              <w:rPr>
                <w:webHidden/>
              </w:rPr>
              <w:instrText xml:space="preserve"> PAGEREF _Toc92102324 \h </w:instrText>
            </w:r>
            <w:r w:rsidR="00065E0A">
              <w:rPr>
                <w:webHidden/>
              </w:rPr>
            </w:r>
            <w:r w:rsidR="00065E0A">
              <w:rPr>
                <w:webHidden/>
              </w:rPr>
              <w:fldChar w:fldCharType="separate"/>
            </w:r>
            <w:r w:rsidR="00065E0A">
              <w:rPr>
                <w:webHidden/>
              </w:rPr>
              <w:t>5</w:t>
            </w:r>
            <w:r w:rsidR="00065E0A">
              <w:rPr>
                <w:webHidden/>
              </w:rPr>
              <w:fldChar w:fldCharType="end"/>
            </w:r>
          </w:hyperlink>
        </w:p>
        <w:p w14:paraId="4CB6FA55" w14:textId="3089FC18" w:rsidR="00065E0A" w:rsidRDefault="00CE78DC">
          <w:pPr>
            <w:pStyle w:val="TOC1"/>
            <w:rPr>
              <w:rFonts w:asciiTheme="minorHAnsi" w:eastAsiaTheme="minorEastAsia" w:hAnsiTheme="minorHAnsi"/>
              <w:caps w:val="0"/>
              <w:szCs w:val="22"/>
            </w:rPr>
          </w:pPr>
          <w:hyperlink w:anchor="_Toc92102325" w:history="1">
            <w:r w:rsidR="00065E0A" w:rsidRPr="0091603C">
              <w:rPr>
                <w:rStyle w:val="Hyperlink"/>
              </w:rPr>
              <w:t>Uw eh&amp;S and uw Facilities requirements</w:t>
            </w:r>
            <w:r w:rsidR="00065E0A">
              <w:rPr>
                <w:webHidden/>
              </w:rPr>
              <w:tab/>
            </w:r>
            <w:r w:rsidR="00065E0A">
              <w:rPr>
                <w:webHidden/>
              </w:rPr>
              <w:fldChar w:fldCharType="begin"/>
            </w:r>
            <w:r w:rsidR="00065E0A">
              <w:rPr>
                <w:webHidden/>
              </w:rPr>
              <w:instrText xml:space="preserve"> PAGEREF _Toc92102325 \h </w:instrText>
            </w:r>
            <w:r w:rsidR="00065E0A">
              <w:rPr>
                <w:webHidden/>
              </w:rPr>
            </w:r>
            <w:r w:rsidR="00065E0A">
              <w:rPr>
                <w:webHidden/>
              </w:rPr>
              <w:fldChar w:fldCharType="separate"/>
            </w:r>
            <w:r w:rsidR="00065E0A">
              <w:rPr>
                <w:webHidden/>
              </w:rPr>
              <w:t>5</w:t>
            </w:r>
            <w:r w:rsidR="00065E0A">
              <w:rPr>
                <w:webHidden/>
              </w:rPr>
              <w:fldChar w:fldCharType="end"/>
            </w:r>
          </w:hyperlink>
        </w:p>
        <w:p w14:paraId="22AE62E0" w14:textId="38B1CADA" w:rsidR="00065E0A" w:rsidRDefault="00CE78DC">
          <w:pPr>
            <w:pStyle w:val="TOC2"/>
            <w:rPr>
              <w:rFonts w:asciiTheme="minorHAnsi" w:eastAsiaTheme="minorEastAsia" w:hAnsiTheme="minorHAnsi"/>
              <w:caps w:val="0"/>
              <w:szCs w:val="22"/>
            </w:rPr>
          </w:pPr>
          <w:hyperlink w:anchor="_Toc92102326" w:history="1">
            <w:r w:rsidR="00065E0A" w:rsidRPr="0091603C">
              <w:rPr>
                <w:rStyle w:val="Hyperlink"/>
              </w:rPr>
              <w:t>UW Guidelines, Standards and Specifications</w:t>
            </w:r>
            <w:r w:rsidR="00065E0A">
              <w:rPr>
                <w:webHidden/>
              </w:rPr>
              <w:tab/>
            </w:r>
            <w:r w:rsidR="00065E0A">
              <w:rPr>
                <w:webHidden/>
              </w:rPr>
              <w:fldChar w:fldCharType="begin"/>
            </w:r>
            <w:r w:rsidR="00065E0A">
              <w:rPr>
                <w:webHidden/>
              </w:rPr>
              <w:instrText xml:space="preserve"> PAGEREF _Toc92102326 \h </w:instrText>
            </w:r>
            <w:r w:rsidR="00065E0A">
              <w:rPr>
                <w:webHidden/>
              </w:rPr>
            </w:r>
            <w:r w:rsidR="00065E0A">
              <w:rPr>
                <w:webHidden/>
              </w:rPr>
              <w:fldChar w:fldCharType="separate"/>
            </w:r>
            <w:r w:rsidR="00065E0A">
              <w:rPr>
                <w:webHidden/>
              </w:rPr>
              <w:t>5</w:t>
            </w:r>
            <w:r w:rsidR="00065E0A">
              <w:rPr>
                <w:webHidden/>
              </w:rPr>
              <w:fldChar w:fldCharType="end"/>
            </w:r>
          </w:hyperlink>
        </w:p>
        <w:p w14:paraId="1713F69B" w14:textId="3609C424" w:rsidR="00065E0A" w:rsidRDefault="00CE78DC">
          <w:pPr>
            <w:pStyle w:val="TOC1"/>
            <w:rPr>
              <w:rFonts w:asciiTheme="minorHAnsi" w:eastAsiaTheme="minorEastAsia" w:hAnsiTheme="minorHAnsi"/>
              <w:caps w:val="0"/>
              <w:szCs w:val="22"/>
            </w:rPr>
          </w:pPr>
          <w:hyperlink w:anchor="_Toc92102327" w:history="1">
            <w:r w:rsidR="00065E0A" w:rsidRPr="0091603C">
              <w:rPr>
                <w:rStyle w:val="Hyperlink"/>
              </w:rPr>
              <w:t>facility requirements</w:t>
            </w:r>
            <w:r w:rsidR="00065E0A">
              <w:rPr>
                <w:webHidden/>
              </w:rPr>
              <w:tab/>
            </w:r>
            <w:r w:rsidR="00065E0A">
              <w:rPr>
                <w:webHidden/>
              </w:rPr>
              <w:fldChar w:fldCharType="begin"/>
            </w:r>
            <w:r w:rsidR="00065E0A">
              <w:rPr>
                <w:webHidden/>
              </w:rPr>
              <w:instrText xml:space="preserve"> PAGEREF _Toc92102327 \h </w:instrText>
            </w:r>
            <w:r w:rsidR="00065E0A">
              <w:rPr>
                <w:webHidden/>
              </w:rPr>
            </w:r>
            <w:r w:rsidR="00065E0A">
              <w:rPr>
                <w:webHidden/>
              </w:rPr>
              <w:fldChar w:fldCharType="separate"/>
            </w:r>
            <w:r w:rsidR="00065E0A">
              <w:rPr>
                <w:webHidden/>
              </w:rPr>
              <w:t>5</w:t>
            </w:r>
            <w:r w:rsidR="00065E0A">
              <w:rPr>
                <w:webHidden/>
              </w:rPr>
              <w:fldChar w:fldCharType="end"/>
            </w:r>
          </w:hyperlink>
        </w:p>
        <w:p w14:paraId="73E859DE" w14:textId="7DD7578F" w:rsidR="00065E0A" w:rsidRDefault="00CE78DC">
          <w:pPr>
            <w:pStyle w:val="TOC1"/>
            <w:rPr>
              <w:rFonts w:asciiTheme="minorHAnsi" w:eastAsiaTheme="minorEastAsia" w:hAnsiTheme="minorHAnsi"/>
              <w:caps w:val="0"/>
              <w:szCs w:val="22"/>
            </w:rPr>
          </w:pPr>
          <w:hyperlink w:anchor="_Toc92102328" w:history="1">
            <w:r w:rsidR="00065E0A" w:rsidRPr="0091603C">
              <w:rPr>
                <w:rStyle w:val="Hyperlink"/>
              </w:rPr>
              <w:t>utility requirements</w:t>
            </w:r>
            <w:r w:rsidR="00065E0A">
              <w:rPr>
                <w:webHidden/>
              </w:rPr>
              <w:tab/>
            </w:r>
            <w:r w:rsidR="00065E0A">
              <w:rPr>
                <w:webHidden/>
              </w:rPr>
              <w:fldChar w:fldCharType="begin"/>
            </w:r>
            <w:r w:rsidR="00065E0A">
              <w:rPr>
                <w:webHidden/>
              </w:rPr>
              <w:instrText xml:space="preserve"> PAGEREF _Toc92102328 \h </w:instrText>
            </w:r>
            <w:r w:rsidR="00065E0A">
              <w:rPr>
                <w:webHidden/>
              </w:rPr>
            </w:r>
            <w:r w:rsidR="00065E0A">
              <w:rPr>
                <w:webHidden/>
              </w:rPr>
              <w:fldChar w:fldCharType="separate"/>
            </w:r>
            <w:r w:rsidR="00065E0A">
              <w:rPr>
                <w:webHidden/>
              </w:rPr>
              <w:t>6</w:t>
            </w:r>
            <w:r w:rsidR="00065E0A">
              <w:rPr>
                <w:webHidden/>
              </w:rPr>
              <w:fldChar w:fldCharType="end"/>
            </w:r>
          </w:hyperlink>
        </w:p>
        <w:p w14:paraId="33CC9761" w14:textId="402369F5" w:rsidR="00065E0A" w:rsidRDefault="00CE78DC">
          <w:pPr>
            <w:pStyle w:val="TOC1"/>
            <w:rPr>
              <w:rFonts w:asciiTheme="minorHAnsi" w:eastAsiaTheme="minorEastAsia" w:hAnsiTheme="minorHAnsi"/>
              <w:caps w:val="0"/>
              <w:szCs w:val="22"/>
            </w:rPr>
          </w:pPr>
          <w:hyperlink w:anchor="_Toc92102329" w:history="1">
            <w:r w:rsidR="00065E0A" w:rsidRPr="0091603C">
              <w:rPr>
                <w:rStyle w:val="Hyperlink"/>
              </w:rPr>
              <w:t>coMmissioning</w:t>
            </w:r>
            <w:r w:rsidR="00065E0A">
              <w:rPr>
                <w:webHidden/>
              </w:rPr>
              <w:tab/>
            </w:r>
            <w:r w:rsidR="00065E0A">
              <w:rPr>
                <w:webHidden/>
              </w:rPr>
              <w:fldChar w:fldCharType="begin"/>
            </w:r>
            <w:r w:rsidR="00065E0A">
              <w:rPr>
                <w:webHidden/>
              </w:rPr>
              <w:instrText xml:space="preserve"> PAGEREF _Toc92102329 \h </w:instrText>
            </w:r>
            <w:r w:rsidR="00065E0A">
              <w:rPr>
                <w:webHidden/>
              </w:rPr>
            </w:r>
            <w:r w:rsidR="00065E0A">
              <w:rPr>
                <w:webHidden/>
              </w:rPr>
              <w:fldChar w:fldCharType="separate"/>
            </w:r>
            <w:r w:rsidR="00065E0A">
              <w:rPr>
                <w:webHidden/>
              </w:rPr>
              <w:t>6</w:t>
            </w:r>
            <w:r w:rsidR="00065E0A">
              <w:rPr>
                <w:webHidden/>
              </w:rPr>
              <w:fldChar w:fldCharType="end"/>
            </w:r>
          </w:hyperlink>
        </w:p>
        <w:p w14:paraId="4AD83649" w14:textId="2A14D56B" w:rsidR="00065E0A" w:rsidRDefault="00CE78DC">
          <w:pPr>
            <w:pStyle w:val="TOC1"/>
            <w:rPr>
              <w:rFonts w:asciiTheme="minorHAnsi" w:eastAsiaTheme="minorEastAsia" w:hAnsiTheme="minorHAnsi"/>
              <w:caps w:val="0"/>
              <w:szCs w:val="22"/>
            </w:rPr>
          </w:pPr>
          <w:hyperlink w:anchor="_Toc92102330" w:history="1">
            <w:r w:rsidR="00065E0A" w:rsidRPr="0091603C">
              <w:rPr>
                <w:rStyle w:val="Hyperlink"/>
              </w:rPr>
              <w:t>training</w:t>
            </w:r>
            <w:r w:rsidR="00065E0A">
              <w:rPr>
                <w:webHidden/>
              </w:rPr>
              <w:tab/>
            </w:r>
            <w:r w:rsidR="00065E0A">
              <w:rPr>
                <w:webHidden/>
              </w:rPr>
              <w:fldChar w:fldCharType="begin"/>
            </w:r>
            <w:r w:rsidR="00065E0A">
              <w:rPr>
                <w:webHidden/>
              </w:rPr>
              <w:instrText xml:space="preserve"> PAGEREF _Toc92102330 \h </w:instrText>
            </w:r>
            <w:r w:rsidR="00065E0A">
              <w:rPr>
                <w:webHidden/>
              </w:rPr>
            </w:r>
            <w:r w:rsidR="00065E0A">
              <w:rPr>
                <w:webHidden/>
              </w:rPr>
              <w:fldChar w:fldCharType="separate"/>
            </w:r>
            <w:r w:rsidR="00065E0A">
              <w:rPr>
                <w:webHidden/>
              </w:rPr>
              <w:t>6</w:t>
            </w:r>
            <w:r w:rsidR="00065E0A">
              <w:rPr>
                <w:webHidden/>
              </w:rPr>
              <w:fldChar w:fldCharType="end"/>
            </w:r>
          </w:hyperlink>
        </w:p>
        <w:p w14:paraId="63A76463" w14:textId="6217CEF4" w:rsidR="00065E0A" w:rsidRDefault="00CE78DC">
          <w:pPr>
            <w:pStyle w:val="TOC1"/>
            <w:rPr>
              <w:rFonts w:asciiTheme="minorHAnsi" w:eastAsiaTheme="minorEastAsia" w:hAnsiTheme="minorHAnsi"/>
              <w:caps w:val="0"/>
              <w:szCs w:val="22"/>
            </w:rPr>
          </w:pPr>
          <w:hyperlink w:anchor="_Toc92102331" w:history="1">
            <w:r w:rsidR="00065E0A" w:rsidRPr="0091603C">
              <w:rPr>
                <w:rStyle w:val="Hyperlink"/>
              </w:rPr>
              <w:t>recordkeeping</w:t>
            </w:r>
            <w:r w:rsidR="00065E0A">
              <w:rPr>
                <w:webHidden/>
              </w:rPr>
              <w:tab/>
            </w:r>
            <w:r w:rsidR="00065E0A">
              <w:rPr>
                <w:webHidden/>
              </w:rPr>
              <w:fldChar w:fldCharType="begin"/>
            </w:r>
            <w:r w:rsidR="00065E0A">
              <w:rPr>
                <w:webHidden/>
              </w:rPr>
              <w:instrText xml:space="preserve"> PAGEREF _Toc92102331 \h </w:instrText>
            </w:r>
            <w:r w:rsidR="00065E0A">
              <w:rPr>
                <w:webHidden/>
              </w:rPr>
            </w:r>
            <w:r w:rsidR="00065E0A">
              <w:rPr>
                <w:webHidden/>
              </w:rPr>
              <w:fldChar w:fldCharType="separate"/>
            </w:r>
            <w:r w:rsidR="00065E0A">
              <w:rPr>
                <w:webHidden/>
              </w:rPr>
              <w:t>6</w:t>
            </w:r>
            <w:r w:rsidR="00065E0A">
              <w:rPr>
                <w:webHidden/>
              </w:rPr>
              <w:fldChar w:fldCharType="end"/>
            </w:r>
          </w:hyperlink>
        </w:p>
        <w:p w14:paraId="27C309F3" w14:textId="7D220EA6" w:rsidR="00065E0A" w:rsidRDefault="00CE78DC">
          <w:pPr>
            <w:pStyle w:val="TOC2"/>
            <w:rPr>
              <w:rFonts w:asciiTheme="minorHAnsi" w:eastAsiaTheme="minorEastAsia" w:hAnsiTheme="minorHAnsi"/>
              <w:caps w:val="0"/>
              <w:szCs w:val="22"/>
            </w:rPr>
          </w:pPr>
          <w:hyperlink w:anchor="_Toc92102332" w:history="1">
            <w:r w:rsidR="00065E0A" w:rsidRPr="0091603C">
              <w:rPr>
                <w:rStyle w:val="Hyperlink"/>
              </w:rPr>
              <w:t>as-built drawings</w:t>
            </w:r>
            <w:r w:rsidR="00065E0A">
              <w:rPr>
                <w:webHidden/>
              </w:rPr>
              <w:tab/>
            </w:r>
            <w:r w:rsidR="00065E0A">
              <w:rPr>
                <w:webHidden/>
              </w:rPr>
              <w:fldChar w:fldCharType="begin"/>
            </w:r>
            <w:r w:rsidR="00065E0A">
              <w:rPr>
                <w:webHidden/>
              </w:rPr>
              <w:instrText xml:space="preserve"> PAGEREF _Toc92102332 \h </w:instrText>
            </w:r>
            <w:r w:rsidR="00065E0A">
              <w:rPr>
                <w:webHidden/>
              </w:rPr>
            </w:r>
            <w:r w:rsidR="00065E0A">
              <w:rPr>
                <w:webHidden/>
              </w:rPr>
              <w:fldChar w:fldCharType="separate"/>
            </w:r>
            <w:r w:rsidR="00065E0A">
              <w:rPr>
                <w:webHidden/>
              </w:rPr>
              <w:t>6</w:t>
            </w:r>
            <w:r w:rsidR="00065E0A">
              <w:rPr>
                <w:webHidden/>
              </w:rPr>
              <w:fldChar w:fldCharType="end"/>
            </w:r>
          </w:hyperlink>
        </w:p>
        <w:p w14:paraId="00617CE8" w14:textId="607C2411" w:rsidR="00065E0A" w:rsidRDefault="00CE78DC">
          <w:pPr>
            <w:pStyle w:val="TOC2"/>
            <w:rPr>
              <w:rFonts w:asciiTheme="minorHAnsi" w:eastAsiaTheme="minorEastAsia" w:hAnsiTheme="minorHAnsi"/>
              <w:caps w:val="0"/>
              <w:szCs w:val="22"/>
            </w:rPr>
          </w:pPr>
          <w:hyperlink w:anchor="_Toc92102333" w:history="1">
            <w:r w:rsidR="00065E0A" w:rsidRPr="0091603C">
              <w:rPr>
                <w:rStyle w:val="Hyperlink"/>
              </w:rPr>
              <w:t>operations and maintenance (O&amp;M)</w:t>
            </w:r>
            <w:r w:rsidR="00065E0A">
              <w:rPr>
                <w:webHidden/>
              </w:rPr>
              <w:tab/>
            </w:r>
            <w:r w:rsidR="00065E0A">
              <w:rPr>
                <w:webHidden/>
              </w:rPr>
              <w:fldChar w:fldCharType="begin"/>
            </w:r>
            <w:r w:rsidR="00065E0A">
              <w:rPr>
                <w:webHidden/>
              </w:rPr>
              <w:instrText xml:space="preserve"> PAGEREF _Toc92102333 \h </w:instrText>
            </w:r>
            <w:r w:rsidR="00065E0A">
              <w:rPr>
                <w:webHidden/>
              </w:rPr>
            </w:r>
            <w:r w:rsidR="00065E0A">
              <w:rPr>
                <w:webHidden/>
              </w:rPr>
              <w:fldChar w:fldCharType="separate"/>
            </w:r>
            <w:r w:rsidR="00065E0A">
              <w:rPr>
                <w:webHidden/>
              </w:rPr>
              <w:t>6</w:t>
            </w:r>
            <w:r w:rsidR="00065E0A">
              <w:rPr>
                <w:webHidden/>
              </w:rPr>
              <w:fldChar w:fldCharType="end"/>
            </w:r>
          </w:hyperlink>
        </w:p>
        <w:p w14:paraId="50756F59" w14:textId="77777777" w:rsidR="00FD12B9" w:rsidRDefault="00FD12B9">
          <w:r>
            <w:rPr>
              <w:b/>
              <w:bCs/>
              <w:noProof/>
            </w:rPr>
            <w:fldChar w:fldCharType="end"/>
          </w:r>
        </w:p>
      </w:sdtContent>
    </w:sdt>
    <w:p w14:paraId="443D81D3" w14:textId="77777777" w:rsidR="00FD12B9" w:rsidRDefault="00FD12B9"/>
    <w:p w14:paraId="06AA42FD" w14:textId="77777777" w:rsidR="00FD12B9" w:rsidRPr="004C7DBB" w:rsidRDefault="00FD12B9">
      <w:pPr>
        <w:rPr>
          <w:rStyle w:val="Hyperlink"/>
          <w:color w:val="33006F"/>
        </w:rPr>
      </w:pPr>
      <w:r>
        <w:br w:type="page"/>
      </w:r>
    </w:p>
    <w:p w14:paraId="4CD89463" w14:textId="77777777" w:rsidR="0077299E" w:rsidRDefault="00895384" w:rsidP="00D950A6">
      <w:pPr>
        <w:pStyle w:val="Heading1"/>
      </w:pPr>
      <w:bookmarkStart w:id="6" w:name="_Toc92102313"/>
      <w:bookmarkStart w:id="7" w:name="_Toc1281638600"/>
      <w:bookmarkStart w:id="8" w:name="_Toc657297608"/>
      <w:r>
        <w:lastRenderedPageBreak/>
        <w:t>project purpose and scope</w:t>
      </w:r>
      <w:bookmarkEnd w:id="6"/>
      <w:bookmarkEnd w:id="7"/>
      <w:bookmarkEnd w:id="8"/>
    </w:p>
    <w:p w14:paraId="2BC187D0" w14:textId="77777777" w:rsidR="00895384" w:rsidRPr="00895384" w:rsidRDefault="00895384" w:rsidP="0077299E">
      <w:pPr>
        <w:rPr>
          <w:i/>
        </w:rPr>
      </w:pPr>
      <w:r>
        <w:rPr>
          <w:i/>
        </w:rPr>
        <w:t xml:space="preserve">[What is the primary purpose and use of this project? Describe general size and scope of the project. </w:t>
      </w:r>
      <w:r w:rsidR="00331D35">
        <w:rPr>
          <w:i/>
        </w:rPr>
        <w:t>Specify project location(s), building(s), campus</w:t>
      </w:r>
      <w:r w:rsidR="00454C0A">
        <w:rPr>
          <w:i/>
        </w:rPr>
        <w:t>(es)</w:t>
      </w:r>
      <w:r w:rsidR="00331D35">
        <w:rPr>
          <w:i/>
        </w:rPr>
        <w:t xml:space="preserve">. </w:t>
      </w:r>
      <w:r w:rsidR="0008336C">
        <w:rPr>
          <w:i/>
        </w:rPr>
        <w:t xml:space="preserve">What </w:t>
      </w:r>
      <w:r w:rsidR="00454C0A">
        <w:rPr>
          <w:i/>
        </w:rPr>
        <w:t xml:space="preserve">safety </w:t>
      </w:r>
      <w:r w:rsidR="0008336C">
        <w:rPr>
          <w:i/>
        </w:rPr>
        <w:t xml:space="preserve">hazard(s) </w:t>
      </w:r>
      <w:r w:rsidR="00454C0A">
        <w:rPr>
          <w:i/>
        </w:rPr>
        <w:t xml:space="preserve">is addressed? </w:t>
      </w:r>
      <w:r w:rsidR="0008336C">
        <w:rPr>
          <w:i/>
        </w:rPr>
        <w:t>De</w:t>
      </w:r>
      <w:r>
        <w:rPr>
          <w:i/>
        </w:rPr>
        <w:t xml:space="preserve">scribe </w:t>
      </w:r>
      <w:r w:rsidR="00910B3D">
        <w:rPr>
          <w:i/>
        </w:rPr>
        <w:t>related</w:t>
      </w:r>
      <w:r>
        <w:rPr>
          <w:i/>
        </w:rPr>
        <w:t xml:space="preserve"> project history, and list reference documents</w:t>
      </w:r>
      <w:r w:rsidR="00E2442D">
        <w:rPr>
          <w:i/>
        </w:rPr>
        <w:t xml:space="preserve"> if applicable</w:t>
      </w:r>
      <w:r>
        <w:rPr>
          <w:i/>
        </w:rPr>
        <w:t>.]</w:t>
      </w:r>
    </w:p>
    <w:p w14:paraId="3A83F4FA" w14:textId="77777777" w:rsidR="0077299E" w:rsidRDefault="0075777C" w:rsidP="0075777C">
      <w:pPr>
        <w:pStyle w:val="Heading2"/>
      </w:pPr>
      <w:bookmarkStart w:id="9" w:name="_Toc92102314"/>
      <w:bookmarkStart w:id="10" w:name="_Toc1481794353"/>
      <w:bookmarkStart w:id="11" w:name="_Toc2050828350"/>
      <w:r>
        <w:t>purpose</w:t>
      </w:r>
      <w:bookmarkEnd w:id="9"/>
      <w:bookmarkEnd w:id="10"/>
      <w:bookmarkEnd w:id="11"/>
    </w:p>
    <w:p w14:paraId="735A006C" w14:textId="77777777" w:rsidR="00895384" w:rsidRDefault="00895384" w:rsidP="0077299E"/>
    <w:p w14:paraId="5ECF14C3" w14:textId="77777777" w:rsidR="00895384" w:rsidRDefault="0075777C" w:rsidP="0075777C">
      <w:pPr>
        <w:pStyle w:val="Heading2"/>
      </w:pPr>
      <w:bookmarkStart w:id="12" w:name="_Toc92102315"/>
      <w:bookmarkStart w:id="13" w:name="_Toc1433105488"/>
      <w:bookmarkStart w:id="14" w:name="_Toc788804151"/>
      <w:r>
        <w:t>scope</w:t>
      </w:r>
      <w:bookmarkEnd w:id="12"/>
      <w:bookmarkEnd w:id="13"/>
      <w:bookmarkEnd w:id="14"/>
    </w:p>
    <w:p w14:paraId="495C5B79" w14:textId="77777777" w:rsidR="00895384" w:rsidRDefault="00895384" w:rsidP="0077299E"/>
    <w:p w14:paraId="772E1A9A" w14:textId="77777777" w:rsidR="00895384" w:rsidRDefault="00D47108" w:rsidP="00895384">
      <w:pPr>
        <w:pStyle w:val="Heading1"/>
      </w:pPr>
      <w:bookmarkStart w:id="15" w:name="_Toc92102316"/>
      <w:bookmarkStart w:id="16" w:name="_Toc2081893914"/>
      <w:bookmarkStart w:id="17" w:name="_Toc1817698299"/>
      <w:r>
        <w:t>project</w:t>
      </w:r>
      <w:r w:rsidR="00895384">
        <w:t xml:space="preserve"> fundamentals</w:t>
      </w:r>
      <w:bookmarkEnd w:id="15"/>
      <w:bookmarkEnd w:id="16"/>
      <w:bookmarkEnd w:id="17"/>
    </w:p>
    <w:p w14:paraId="3EBF8A7E" w14:textId="0D1A4235" w:rsidR="00D47108" w:rsidRPr="00D47108" w:rsidRDefault="00D47108" w:rsidP="00D47108">
      <w:pPr>
        <w:rPr>
          <w:i/>
        </w:rPr>
      </w:pPr>
      <w:r>
        <w:rPr>
          <w:i/>
        </w:rPr>
        <w:t>[</w:t>
      </w:r>
      <w:r w:rsidR="000432C2">
        <w:rPr>
          <w:i/>
        </w:rPr>
        <w:t xml:space="preserve">Is this project needed </w:t>
      </w:r>
      <w:r w:rsidR="00454C0A">
        <w:rPr>
          <w:i/>
        </w:rPr>
        <w:t>to</w:t>
      </w:r>
      <w:r w:rsidR="0008336C">
        <w:rPr>
          <w:i/>
        </w:rPr>
        <w:t xml:space="preserve"> compl</w:t>
      </w:r>
      <w:r w:rsidR="00454C0A">
        <w:rPr>
          <w:i/>
        </w:rPr>
        <w:t>y</w:t>
      </w:r>
      <w:r w:rsidR="000432C2">
        <w:rPr>
          <w:i/>
        </w:rPr>
        <w:t xml:space="preserve"> with</w:t>
      </w:r>
      <w:r w:rsidR="0008336C">
        <w:rPr>
          <w:i/>
        </w:rPr>
        <w:t xml:space="preserve"> existing or upcoming specific</w:t>
      </w:r>
      <w:r w:rsidR="000432C2">
        <w:rPr>
          <w:i/>
        </w:rPr>
        <w:t xml:space="preserve"> local, state, or federal regulatory requirements</w:t>
      </w:r>
      <w:r w:rsidR="0008336C">
        <w:rPr>
          <w:i/>
        </w:rPr>
        <w:t xml:space="preserve">? </w:t>
      </w:r>
      <w:r w:rsidR="002D53F7">
        <w:rPr>
          <w:i/>
        </w:rPr>
        <w:t xml:space="preserve">Is </w:t>
      </w:r>
      <w:r w:rsidR="005465A4">
        <w:rPr>
          <w:i/>
        </w:rPr>
        <w:t>the project</w:t>
      </w:r>
      <w:r w:rsidR="002D53F7">
        <w:rPr>
          <w:i/>
        </w:rPr>
        <w:t xml:space="preserve"> needed to comply with UW EH&amp;S or UW Facilities requirements?</w:t>
      </w:r>
      <w:r>
        <w:rPr>
          <w:i/>
        </w:rPr>
        <w:t>]</w:t>
      </w:r>
    </w:p>
    <w:p w14:paraId="508FCC3D" w14:textId="77777777" w:rsidR="0075777C" w:rsidRDefault="00A302E9" w:rsidP="00A302E9">
      <w:pPr>
        <w:pStyle w:val="Heading2"/>
      </w:pPr>
      <w:bookmarkStart w:id="18" w:name="_Toc92102317"/>
      <w:bookmarkStart w:id="19" w:name="_Toc1155195067"/>
      <w:bookmarkStart w:id="20" w:name="_Toc1107406988"/>
      <w:r>
        <w:t>business drivers</w:t>
      </w:r>
      <w:bookmarkEnd w:id="18"/>
      <w:bookmarkEnd w:id="19"/>
      <w:bookmarkEnd w:id="20"/>
    </w:p>
    <w:p w14:paraId="379B1FFF" w14:textId="77777777" w:rsidR="0075777C" w:rsidRDefault="0075777C" w:rsidP="0077299E"/>
    <w:p w14:paraId="55273953" w14:textId="77777777" w:rsidR="0075777C" w:rsidRDefault="0075777C" w:rsidP="0077299E"/>
    <w:p w14:paraId="5CCF0E20" w14:textId="77777777" w:rsidR="0075777C" w:rsidRDefault="00757AEF" w:rsidP="00A302E9">
      <w:pPr>
        <w:pStyle w:val="Heading2"/>
      </w:pPr>
      <w:bookmarkStart w:id="21" w:name="_Toc92102318"/>
      <w:bookmarkStart w:id="22" w:name="_Toc116198828"/>
      <w:bookmarkStart w:id="23" w:name="_Toc1808743519"/>
      <w:r>
        <w:t>key objectives</w:t>
      </w:r>
      <w:bookmarkEnd w:id="21"/>
      <w:bookmarkEnd w:id="22"/>
      <w:bookmarkEnd w:id="23"/>
    </w:p>
    <w:p w14:paraId="0E5DCDD3" w14:textId="77777777" w:rsidR="0075777C" w:rsidRDefault="0075777C" w:rsidP="0077299E"/>
    <w:p w14:paraId="3FADD638" w14:textId="77777777" w:rsidR="0075777C" w:rsidRDefault="0075777C" w:rsidP="0077299E"/>
    <w:p w14:paraId="0AFFEF86" w14:textId="77777777" w:rsidR="00757AEF" w:rsidRDefault="00757AEF" w:rsidP="00757AEF">
      <w:pPr>
        <w:pStyle w:val="Heading2"/>
      </w:pPr>
      <w:bookmarkStart w:id="24" w:name="_Toc92102319"/>
      <w:bookmarkStart w:id="25" w:name="_Toc156603407"/>
      <w:bookmarkStart w:id="26" w:name="_Toc411868662"/>
      <w:r>
        <w:t>key assumptions</w:t>
      </w:r>
      <w:bookmarkEnd w:id="24"/>
      <w:bookmarkEnd w:id="25"/>
      <w:bookmarkEnd w:id="26"/>
    </w:p>
    <w:p w14:paraId="17949E9B" w14:textId="77777777" w:rsidR="00757AEF" w:rsidRDefault="00757AEF" w:rsidP="0077299E"/>
    <w:p w14:paraId="3B955941" w14:textId="77777777" w:rsidR="00757AEF" w:rsidRDefault="00757AEF" w:rsidP="0077299E"/>
    <w:p w14:paraId="6B8DEE40" w14:textId="77777777" w:rsidR="00757AEF" w:rsidRDefault="00757AEF" w:rsidP="00757AEF">
      <w:pPr>
        <w:pStyle w:val="Heading2"/>
      </w:pPr>
      <w:bookmarkStart w:id="27" w:name="_Toc92102320"/>
      <w:bookmarkStart w:id="28" w:name="_Toc855826938"/>
      <w:bookmarkStart w:id="29" w:name="_Toc1397908320"/>
      <w:r>
        <w:t>exclusions</w:t>
      </w:r>
      <w:bookmarkEnd w:id="27"/>
      <w:bookmarkEnd w:id="28"/>
      <w:bookmarkEnd w:id="29"/>
    </w:p>
    <w:p w14:paraId="3EF9ECB6" w14:textId="77777777" w:rsidR="00757AEF" w:rsidRDefault="00757AEF" w:rsidP="0077299E"/>
    <w:p w14:paraId="14FAC57B" w14:textId="77777777" w:rsidR="00757AEF" w:rsidRDefault="00757AEF" w:rsidP="0077299E"/>
    <w:p w14:paraId="7376BE78" w14:textId="77777777" w:rsidR="00757AEF" w:rsidRDefault="00757AEF" w:rsidP="0077299E"/>
    <w:p w14:paraId="2D760A0A" w14:textId="77777777" w:rsidR="00757AEF" w:rsidRDefault="00757AEF" w:rsidP="00757AEF">
      <w:pPr>
        <w:pStyle w:val="Heading1"/>
      </w:pPr>
      <w:bookmarkStart w:id="30" w:name="_Toc92102321"/>
      <w:bookmarkStart w:id="31" w:name="_Toc1153640756"/>
      <w:bookmarkStart w:id="32" w:name="_Toc1542764980"/>
      <w:r>
        <w:lastRenderedPageBreak/>
        <w:t xml:space="preserve">regulatory </w:t>
      </w:r>
      <w:r w:rsidR="00BA302E">
        <w:t>requirements and guidelines</w:t>
      </w:r>
      <w:bookmarkEnd w:id="30"/>
      <w:bookmarkEnd w:id="31"/>
      <w:bookmarkEnd w:id="32"/>
    </w:p>
    <w:p w14:paraId="246BF2A2" w14:textId="181B9D53" w:rsidR="00757AEF" w:rsidRDefault="00D47108" w:rsidP="0077299E">
      <w:pPr>
        <w:rPr>
          <w:i/>
        </w:rPr>
      </w:pPr>
      <w:r>
        <w:rPr>
          <w:i/>
        </w:rPr>
        <w:t>[</w:t>
      </w:r>
      <w:r w:rsidR="00562495">
        <w:rPr>
          <w:i/>
        </w:rPr>
        <w:t xml:space="preserve">What regulatory agencies and regulations apply for the project? </w:t>
      </w:r>
      <w:r w:rsidR="00FD2A6B">
        <w:rPr>
          <w:i/>
        </w:rPr>
        <w:t xml:space="preserve">What assumptions made to ensure compliance? </w:t>
      </w:r>
      <w:r w:rsidR="00562495">
        <w:rPr>
          <w:i/>
        </w:rPr>
        <w:t xml:space="preserve">List </w:t>
      </w:r>
      <w:r w:rsidR="00FD2A6B">
        <w:rPr>
          <w:i/>
        </w:rPr>
        <w:t>and</w:t>
      </w:r>
      <w:r w:rsidR="00562495">
        <w:rPr>
          <w:i/>
        </w:rPr>
        <w:t xml:space="preserve"> link to</w:t>
      </w:r>
      <w:r w:rsidR="00FD2A6B">
        <w:rPr>
          <w:i/>
        </w:rPr>
        <w:t xml:space="preserve"> </w:t>
      </w:r>
      <w:r w:rsidR="00562495">
        <w:rPr>
          <w:i/>
        </w:rPr>
        <w:t>specific regulations/guidelines</w:t>
      </w:r>
      <w:r w:rsidR="00FD2A6B">
        <w:rPr>
          <w:i/>
        </w:rPr>
        <w:t>.</w:t>
      </w:r>
      <w:r>
        <w:rPr>
          <w:i/>
        </w:rPr>
        <w:t>]</w:t>
      </w:r>
    </w:p>
    <w:p w14:paraId="4F1784C7" w14:textId="77777777" w:rsidR="00BA302E" w:rsidRDefault="00BA302E" w:rsidP="00945C7A">
      <w:pPr>
        <w:pStyle w:val="Heading2"/>
      </w:pPr>
      <w:bookmarkStart w:id="33" w:name="_Toc92102322"/>
      <w:bookmarkStart w:id="34" w:name="_Toc16819988"/>
      <w:bookmarkStart w:id="35" w:name="_Toc88465502"/>
      <w:r>
        <w:t>Regulatory Agencies</w:t>
      </w:r>
      <w:bookmarkEnd w:id="33"/>
      <w:bookmarkEnd w:id="34"/>
      <w:bookmarkEnd w:id="35"/>
    </w:p>
    <w:p w14:paraId="544DB509" w14:textId="77777777" w:rsidR="00BA302E" w:rsidRPr="00BA302E" w:rsidRDefault="00BA302E" w:rsidP="00BA302E"/>
    <w:p w14:paraId="442705F1" w14:textId="77777777" w:rsidR="00BA302E" w:rsidRDefault="00BA302E" w:rsidP="00945C7A">
      <w:pPr>
        <w:pStyle w:val="Heading2"/>
      </w:pPr>
      <w:bookmarkStart w:id="36" w:name="_Toc92102323"/>
      <w:bookmarkStart w:id="37" w:name="_Toc701098601"/>
      <w:bookmarkStart w:id="38" w:name="_Toc769384431"/>
      <w:r>
        <w:t>Assumptions</w:t>
      </w:r>
      <w:bookmarkEnd w:id="36"/>
      <w:bookmarkEnd w:id="37"/>
      <w:bookmarkEnd w:id="38"/>
    </w:p>
    <w:p w14:paraId="281BC911" w14:textId="77777777" w:rsidR="00757AEF" w:rsidRDefault="00757AEF" w:rsidP="0077299E"/>
    <w:p w14:paraId="4CFD54D6" w14:textId="77777777" w:rsidR="00BA302E" w:rsidRDefault="00BA302E" w:rsidP="00945C7A">
      <w:pPr>
        <w:pStyle w:val="Heading2"/>
      </w:pPr>
      <w:bookmarkStart w:id="39" w:name="_Toc92102324"/>
      <w:bookmarkStart w:id="40" w:name="_Toc531180575"/>
      <w:bookmarkStart w:id="41" w:name="_Toc813089097"/>
      <w:r>
        <w:t>Regulations and Guidelines</w:t>
      </w:r>
      <w:bookmarkEnd w:id="39"/>
      <w:bookmarkEnd w:id="40"/>
      <w:bookmarkEnd w:id="41"/>
    </w:p>
    <w:p w14:paraId="2DAC7068" w14:textId="77777777" w:rsidR="00BA302E" w:rsidRDefault="00BA302E" w:rsidP="0077299E"/>
    <w:p w14:paraId="4B611761" w14:textId="77777777" w:rsidR="00BA302E" w:rsidRDefault="00BA302E" w:rsidP="0077299E"/>
    <w:p w14:paraId="66CAB6A8" w14:textId="77777777" w:rsidR="00757AEF" w:rsidRDefault="00757AEF" w:rsidP="00BA302E">
      <w:pPr>
        <w:pStyle w:val="Heading1"/>
      </w:pPr>
      <w:bookmarkStart w:id="42" w:name="_Toc92102325"/>
      <w:bookmarkStart w:id="43" w:name="_Toc1417643003"/>
      <w:bookmarkStart w:id="44" w:name="_Toc1983517343"/>
      <w:r>
        <w:t>Uw e</w:t>
      </w:r>
      <w:r w:rsidR="00BA302E">
        <w:t>h&amp;S and uw Facilities requirem</w:t>
      </w:r>
      <w:r>
        <w:t>ents</w:t>
      </w:r>
      <w:bookmarkEnd w:id="42"/>
      <w:bookmarkEnd w:id="43"/>
      <w:bookmarkEnd w:id="44"/>
    </w:p>
    <w:p w14:paraId="09CE43BF" w14:textId="00C435C0" w:rsidR="00900BAB" w:rsidRDefault="00D47108" w:rsidP="00D47108">
      <w:pPr>
        <w:rPr>
          <w:i/>
        </w:rPr>
      </w:pPr>
      <w:r>
        <w:rPr>
          <w:i/>
        </w:rPr>
        <w:t>[</w:t>
      </w:r>
      <w:r w:rsidR="00900BAB">
        <w:rPr>
          <w:i/>
        </w:rPr>
        <w:t xml:space="preserve">Are there specific UW EH&amp;S </w:t>
      </w:r>
      <w:r w:rsidR="00452262">
        <w:rPr>
          <w:i/>
        </w:rPr>
        <w:t>and/or UW Facilities</w:t>
      </w:r>
      <w:r w:rsidR="00153B49">
        <w:rPr>
          <w:i/>
        </w:rPr>
        <w:t xml:space="preserve"> </w:t>
      </w:r>
      <w:r w:rsidR="00900BAB">
        <w:rPr>
          <w:i/>
        </w:rPr>
        <w:t xml:space="preserve">requirements to follow to complete this project, such as project safety plan, </w:t>
      </w:r>
      <w:r w:rsidR="00FF0C9E">
        <w:rPr>
          <w:i/>
        </w:rPr>
        <w:t xml:space="preserve">fall protection work plan if working at heights, </w:t>
      </w:r>
      <w:r w:rsidR="00FD2A6B">
        <w:rPr>
          <w:i/>
        </w:rPr>
        <w:t>etc.? List and link.</w:t>
      </w:r>
    </w:p>
    <w:p w14:paraId="49099B67" w14:textId="2435DC40" w:rsidR="00D47108" w:rsidRPr="00D47108" w:rsidRDefault="00900BAB" w:rsidP="00D47108">
      <w:pPr>
        <w:rPr>
          <w:i/>
        </w:rPr>
      </w:pPr>
      <w:r>
        <w:rPr>
          <w:i/>
        </w:rPr>
        <w:t>When building or modifying safety systems r</w:t>
      </w:r>
      <w:r w:rsidR="00B94D9D">
        <w:rPr>
          <w:i/>
        </w:rPr>
        <w:t xml:space="preserve">efer to </w:t>
      </w:r>
      <w:hyperlink r:id="rId18" w:history="1">
        <w:r w:rsidR="00B94D9D" w:rsidRPr="004849E2">
          <w:rPr>
            <w:rStyle w:val="Hyperlink"/>
            <w:i/>
          </w:rPr>
          <w:t>UW</w:t>
        </w:r>
        <w:r w:rsidR="004849E2" w:rsidRPr="004849E2">
          <w:rPr>
            <w:rStyle w:val="Hyperlink"/>
            <w:i/>
          </w:rPr>
          <w:t xml:space="preserve"> Facilities Design Standard</w:t>
        </w:r>
      </w:hyperlink>
      <w:r w:rsidR="004849E2">
        <w:rPr>
          <w:i/>
        </w:rPr>
        <w:t xml:space="preserve"> which includes UW </w:t>
      </w:r>
      <w:r w:rsidR="00B94D9D">
        <w:rPr>
          <w:i/>
        </w:rPr>
        <w:t xml:space="preserve">EH&amp;S Design </w:t>
      </w:r>
      <w:r w:rsidR="004849E2">
        <w:rPr>
          <w:i/>
        </w:rPr>
        <w:t>Standards, such as specifications for fire and life safety systems, laboratory safety</w:t>
      </w:r>
      <w:r w:rsidR="00153B49">
        <w:rPr>
          <w:i/>
        </w:rPr>
        <w:t xml:space="preserve"> and ventilation</w:t>
      </w:r>
      <w:r w:rsidR="004849E2">
        <w:rPr>
          <w:i/>
        </w:rPr>
        <w:t xml:space="preserve"> systems, etc.</w:t>
      </w:r>
      <w:r w:rsidR="00D47108">
        <w:rPr>
          <w:i/>
        </w:rPr>
        <w:t>]</w:t>
      </w:r>
    </w:p>
    <w:p w14:paraId="733B55D4" w14:textId="3A4B1276" w:rsidR="00757AEF" w:rsidRDefault="00757AEF" w:rsidP="00945C7A">
      <w:pPr>
        <w:pStyle w:val="Heading2"/>
      </w:pPr>
      <w:bookmarkStart w:id="45" w:name="_Toc92102326"/>
      <w:bookmarkStart w:id="46" w:name="_Toc779688602"/>
      <w:bookmarkStart w:id="47" w:name="_Toc492079302"/>
      <w:r>
        <w:t>UW Guidelines</w:t>
      </w:r>
      <w:r w:rsidR="00A529C7">
        <w:t xml:space="preserve">, </w:t>
      </w:r>
      <w:r>
        <w:t>Standards and Specifications</w:t>
      </w:r>
      <w:bookmarkEnd w:id="45"/>
      <w:bookmarkEnd w:id="46"/>
      <w:bookmarkEnd w:id="47"/>
    </w:p>
    <w:p w14:paraId="4658A35F" w14:textId="77777777" w:rsidR="00757AEF" w:rsidRDefault="00757AEF" w:rsidP="0077299E"/>
    <w:p w14:paraId="73F21132" w14:textId="77777777" w:rsidR="001115E8" w:rsidRDefault="001115E8" w:rsidP="0077299E"/>
    <w:p w14:paraId="08DEBCE2" w14:textId="77777777" w:rsidR="00757AEF" w:rsidRDefault="00757AEF" w:rsidP="0077299E"/>
    <w:p w14:paraId="6400E298" w14:textId="77777777" w:rsidR="00757AEF" w:rsidRDefault="007E2916" w:rsidP="007E2916">
      <w:pPr>
        <w:pStyle w:val="Heading1"/>
      </w:pPr>
      <w:bookmarkStart w:id="48" w:name="_Toc92102327"/>
      <w:bookmarkStart w:id="49" w:name="_Toc2143032199"/>
      <w:bookmarkStart w:id="50" w:name="_Toc1839653743"/>
      <w:r>
        <w:t>facility requirements</w:t>
      </w:r>
      <w:bookmarkEnd w:id="48"/>
      <w:bookmarkEnd w:id="49"/>
      <w:bookmarkEnd w:id="50"/>
    </w:p>
    <w:p w14:paraId="1101DFC7" w14:textId="16A9E140" w:rsidR="00D47108" w:rsidRPr="00D47108" w:rsidRDefault="00D47108" w:rsidP="00D47108">
      <w:pPr>
        <w:rPr>
          <w:i/>
        </w:rPr>
      </w:pPr>
      <w:r>
        <w:rPr>
          <w:i/>
        </w:rPr>
        <w:t>[</w:t>
      </w:r>
      <w:r w:rsidR="00111EA3">
        <w:rPr>
          <w:i/>
        </w:rPr>
        <w:t>A</w:t>
      </w:r>
      <w:r w:rsidR="00B000DB">
        <w:rPr>
          <w:i/>
        </w:rPr>
        <w:t>re there facility requirements</w:t>
      </w:r>
      <w:r w:rsidR="00C52F72">
        <w:rPr>
          <w:i/>
        </w:rPr>
        <w:t>, such as facility modifications,</w:t>
      </w:r>
      <w:r w:rsidR="00B000DB">
        <w:rPr>
          <w:i/>
        </w:rPr>
        <w:t xml:space="preserve"> </w:t>
      </w:r>
      <w:r w:rsidR="00C52F72">
        <w:rPr>
          <w:i/>
        </w:rPr>
        <w:t>needed</w:t>
      </w:r>
      <w:r w:rsidR="00B000DB">
        <w:rPr>
          <w:i/>
        </w:rPr>
        <w:t xml:space="preserve"> for this project?</w:t>
      </w:r>
      <w:r>
        <w:rPr>
          <w:i/>
        </w:rPr>
        <w:t>]</w:t>
      </w:r>
    </w:p>
    <w:p w14:paraId="0FF280C1" w14:textId="52331A5D" w:rsidR="00757AEF" w:rsidRDefault="00757AEF" w:rsidP="0077299E"/>
    <w:p w14:paraId="0D8739FB" w14:textId="77777777" w:rsidR="001115E8" w:rsidRDefault="001115E8" w:rsidP="0077299E"/>
    <w:p w14:paraId="65422D13" w14:textId="77777777" w:rsidR="00757AEF" w:rsidRDefault="00757AEF" w:rsidP="0077299E"/>
    <w:p w14:paraId="6843360C" w14:textId="77777777" w:rsidR="007E2916" w:rsidRDefault="007E2916" w:rsidP="007E2916">
      <w:pPr>
        <w:pStyle w:val="Heading1"/>
      </w:pPr>
      <w:bookmarkStart w:id="51" w:name="_Toc92102328"/>
      <w:bookmarkStart w:id="52" w:name="_Toc1894605089"/>
      <w:bookmarkStart w:id="53" w:name="_Toc1522767207"/>
      <w:r>
        <w:lastRenderedPageBreak/>
        <w:t>utility requirements</w:t>
      </w:r>
      <w:bookmarkEnd w:id="51"/>
      <w:bookmarkEnd w:id="52"/>
      <w:bookmarkEnd w:id="53"/>
    </w:p>
    <w:p w14:paraId="757D4864" w14:textId="469DB979" w:rsidR="00D47108" w:rsidRPr="00D47108" w:rsidRDefault="00D47108" w:rsidP="00D47108">
      <w:pPr>
        <w:rPr>
          <w:i/>
        </w:rPr>
      </w:pPr>
      <w:r>
        <w:rPr>
          <w:i/>
        </w:rPr>
        <w:t>[</w:t>
      </w:r>
      <w:r w:rsidR="00C52F72">
        <w:rPr>
          <w:i/>
        </w:rPr>
        <w:t>Are there utility requirements, such as electrical and water, needed for this project?</w:t>
      </w:r>
      <w:r>
        <w:rPr>
          <w:i/>
        </w:rPr>
        <w:t>]</w:t>
      </w:r>
    </w:p>
    <w:p w14:paraId="624F22F5" w14:textId="77777777" w:rsidR="00757AEF" w:rsidRDefault="00757AEF" w:rsidP="0077299E"/>
    <w:p w14:paraId="10FCE9F2" w14:textId="77777777" w:rsidR="007E2916" w:rsidRDefault="007E2916" w:rsidP="0077299E"/>
    <w:p w14:paraId="51A7B3B1" w14:textId="77777777" w:rsidR="007E2916" w:rsidRDefault="007E2916" w:rsidP="0077299E"/>
    <w:p w14:paraId="4B0ACF63" w14:textId="2C1BF43C" w:rsidR="007E2916" w:rsidRDefault="007E2916" w:rsidP="007E2916">
      <w:pPr>
        <w:pStyle w:val="Heading1"/>
      </w:pPr>
      <w:bookmarkStart w:id="54" w:name="_Toc90021302"/>
      <w:bookmarkStart w:id="55" w:name="_Toc292115822"/>
      <w:bookmarkStart w:id="56" w:name="_Toc1815034925"/>
      <w:bookmarkStart w:id="57" w:name="_Toc92102329"/>
      <w:r>
        <w:t>co</w:t>
      </w:r>
      <w:r w:rsidR="53B47ACC">
        <w:t>m</w:t>
      </w:r>
      <w:r>
        <w:t>missioning</w:t>
      </w:r>
      <w:bookmarkEnd w:id="54"/>
      <w:bookmarkEnd w:id="55"/>
      <w:bookmarkEnd w:id="56"/>
      <w:bookmarkEnd w:id="57"/>
    </w:p>
    <w:p w14:paraId="78C2D89C" w14:textId="03A2D39D" w:rsidR="00D47108" w:rsidRPr="00D47108" w:rsidRDefault="00D47108" w:rsidP="00D47108">
      <w:pPr>
        <w:rPr>
          <w:i/>
        </w:rPr>
      </w:pPr>
      <w:r>
        <w:rPr>
          <w:i/>
        </w:rPr>
        <w:t>[</w:t>
      </w:r>
      <w:r w:rsidR="00410172">
        <w:rPr>
          <w:i/>
        </w:rPr>
        <w:t>Are there</w:t>
      </w:r>
      <w:r w:rsidR="00DB69BD">
        <w:rPr>
          <w:i/>
        </w:rPr>
        <w:t xml:space="preserve"> functional tests and commissioning on the project?</w:t>
      </w:r>
      <w:r>
        <w:rPr>
          <w:i/>
        </w:rPr>
        <w:t>]</w:t>
      </w:r>
    </w:p>
    <w:p w14:paraId="65FCDC18" w14:textId="77777777" w:rsidR="007E2916" w:rsidRDefault="007E2916" w:rsidP="0077299E"/>
    <w:p w14:paraId="309475A3" w14:textId="77777777" w:rsidR="007E2916" w:rsidRDefault="007E2916" w:rsidP="0077299E"/>
    <w:p w14:paraId="4A71BDCA" w14:textId="77777777" w:rsidR="007E2916" w:rsidRDefault="007E2916" w:rsidP="0077299E"/>
    <w:p w14:paraId="088AC47B" w14:textId="77777777" w:rsidR="007E2916" w:rsidRDefault="007E2916" w:rsidP="007E2916">
      <w:pPr>
        <w:pStyle w:val="Heading1"/>
      </w:pPr>
      <w:bookmarkStart w:id="58" w:name="_Toc92102330"/>
      <w:bookmarkStart w:id="59" w:name="_Toc1625294381"/>
      <w:bookmarkStart w:id="60" w:name="_Toc1876212590"/>
      <w:r>
        <w:t>training</w:t>
      </w:r>
      <w:bookmarkEnd w:id="58"/>
      <w:bookmarkEnd w:id="59"/>
      <w:bookmarkEnd w:id="60"/>
    </w:p>
    <w:p w14:paraId="4EA04AD8" w14:textId="77777777" w:rsidR="00D47108" w:rsidRPr="00D47108" w:rsidRDefault="00D47108" w:rsidP="00D47108">
      <w:pPr>
        <w:rPr>
          <w:i/>
        </w:rPr>
      </w:pPr>
      <w:r>
        <w:rPr>
          <w:i/>
        </w:rPr>
        <w:t>[</w:t>
      </w:r>
      <w:r w:rsidR="00111EA3">
        <w:rPr>
          <w:i/>
        </w:rPr>
        <w:t xml:space="preserve">When the project is completed do employees in the department/unit/organization need to be trained on the system or its use? Do </w:t>
      </w:r>
      <w:r w:rsidR="00BA302E">
        <w:rPr>
          <w:i/>
        </w:rPr>
        <w:t xml:space="preserve">Facilities </w:t>
      </w:r>
      <w:r w:rsidR="00111EA3">
        <w:rPr>
          <w:i/>
        </w:rPr>
        <w:t xml:space="preserve">operations and maintenance staff need training on the new system </w:t>
      </w:r>
      <w:r w:rsidR="00BA302E">
        <w:rPr>
          <w:i/>
        </w:rPr>
        <w:t>O&amp;M</w:t>
      </w:r>
      <w:r w:rsidR="00111EA3">
        <w:rPr>
          <w:i/>
        </w:rPr>
        <w:t xml:space="preserve"> requirements?]</w:t>
      </w:r>
    </w:p>
    <w:p w14:paraId="76642817" w14:textId="77777777" w:rsidR="007E2916" w:rsidRDefault="007E2916" w:rsidP="0077299E"/>
    <w:p w14:paraId="7B630292" w14:textId="77777777" w:rsidR="007E2916" w:rsidRDefault="007E2916" w:rsidP="0077299E"/>
    <w:p w14:paraId="2066A3EF" w14:textId="77777777" w:rsidR="007E2916" w:rsidRDefault="007E2916" w:rsidP="007E2916">
      <w:pPr>
        <w:pStyle w:val="Heading1"/>
      </w:pPr>
      <w:bookmarkStart w:id="61" w:name="_Toc92102331"/>
      <w:bookmarkStart w:id="62" w:name="_Toc119052514"/>
      <w:bookmarkStart w:id="63" w:name="_Toc22921954"/>
      <w:r>
        <w:t>recordkeeping</w:t>
      </w:r>
      <w:bookmarkEnd w:id="61"/>
      <w:bookmarkEnd w:id="62"/>
      <w:bookmarkEnd w:id="63"/>
    </w:p>
    <w:p w14:paraId="1CABDC45" w14:textId="325FE4CA" w:rsidR="00D47108" w:rsidRPr="00D47108" w:rsidRDefault="00D47108" w:rsidP="00D47108">
      <w:pPr>
        <w:rPr>
          <w:i/>
        </w:rPr>
      </w:pPr>
      <w:r>
        <w:rPr>
          <w:i/>
        </w:rPr>
        <w:t>[</w:t>
      </w:r>
      <w:r w:rsidR="00541349">
        <w:rPr>
          <w:i/>
        </w:rPr>
        <w:t>Provide information on as-built drawings, photos, O&amp;M instructions on the project.</w:t>
      </w:r>
      <w:r>
        <w:rPr>
          <w:i/>
        </w:rPr>
        <w:t>]</w:t>
      </w:r>
    </w:p>
    <w:p w14:paraId="377CE552" w14:textId="77777777" w:rsidR="007E2916" w:rsidRDefault="007E2916" w:rsidP="007E2916">
      <w:pPr>
        <w:pStyle w:val="Heading2"/>
      </w:pPr>
      <w:bookmarkStart w:id="64" w:name="_Toc92102332"/>
      <w:bookmarkStart w:id="65" w:name="_Toc230220419"/>
      <w:bookmarkStart w:id="66" w:name="_Toc1290079396"/>
      <w:r>
        <w:t>as-built drawings</w:t>
      </w:r>
      <w:bookmarkEnd w:id="64"/>
      <w:bookmarkEnd w:id="65"/>
      <w:bookmarkEnd w:id="66"/>
    </w:p>
    <w:p w14:paraId="50FDE61F" w14:textId="77777777" w:rsidR="007E2916" w:rsidRPr="005145DD" w:rsidRDefault="007E2916" w:rsidP="007E2916"/>
    <w:p w14:paraId="377226BA" w14:textId="77777777" w:rsidR="007E2916" w:rsidRPr="005145DD" w:rsidRDefault="007E2916" w:rsidP="007E2916"/>
    <w:p w14:paraId="314483E4" w14:textId="77777777" w:rsidR="007E2916" w:rsidRPr="005145DD" w:rsidRDefault="007E2916" w:rsidP="007E2916"/>
    <w:p w14:paraId="2C847EE5" w14:textId="77777777" w:rsidR="007E2916" w:rsidRDefault="007E2916" w:rsidP="007E2916">
      <w:pPr>
        <w:pStyle w:val="Heading2"/>
      </w:pPr>
      <w:bookmarkStart w:id="67" w:name="_Toc92102333"/>
      <w:bookmarkStart w:id="68" w:name="_Toc966597335"/>
      <w:bookmarkStart w:id="69" w:name="_Toc1036182893"/>
      <w:r>
        <w:t>operations and maintenance (O&amp;M)</w:t>
      </w:r>
      <w:bookmarkEnd w:id="67"/>
      <w:bookmarkEnd w:id="68"/>
      <w:bookmarkEnd w:id="69"/>
    </w:p>
    <w:p w14:paraId="60C37BDD" w14:textId="77777777" w:rsidR="00DD05CA" w:rsidRPr="005145DD" w:rsidRDefault="00DD05CA" w:rsidP="00571838"/>
    <w:sectPr w:rsidR="00DD05CA" w:rsidRPr="005145DD" w:rsidSect="006D6BD1"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05B9" w14:textId="77777777" w:rsidR="00616A1A" w:rsidRDefault="00616A1A" w:rsidP="00571838">
      <w:r>
        <w:separator/>
      </w:r>
    </w:p>
  </w:endnote>
  <w:endnote w:type="continuationSeparator" w:id="0">
    <w:p w14:paraId="015622D5" w14:textId="77777777" w:rsidR="00616A1A" w:rsidRDefault="00616A1A" w:rsidP="00571838">
      <w:r>
        <w:continuationSeparator/>
      </w:r>
    </w:p>
  </w:endnote>
  <w:endnote w:type="continuationNotice" w:id="1">
    <w:p w14:paraId="1A4CE9D9" w14:textId="77777777" w:rsidR="00616A1A" w:rsidRDefault="00616A1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 Wide">
    <w:altName w:val="Calibri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Uni Sans Light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835341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A8CE7" w14:textId="77777777" w:rsidR="005145DD" w:rsidRPr="00012941" w:rsidRDefault="005145DD" w:rsidP="00F9337B">
        <w:pPr>
          <w:pStyle w:val="Footer"/>
        </w:pPr>
        <w:r>
          <w:t xml:space="preserve">Document Title </w:t>
        </w:r>
        <w:r>
          <w:rPr>
            <w:rFonts w:ascii="Verdana" w:hAnsi="Verdana"/>
          </w:rPr>
          <w:t xml:space="preserve">│ </w:t>
        </w:r>
        <w:r>
          <w:t xml:space="preserve">EH&amp;S Program </w:t>
        </w:r>
        <w:r>
          <w:rPr>
            <w:rFonts w:ascii="Verdana" w:hAnsi="Verdana"/>
          </w:rPr>
          <w:t>│</w:t>
        </w:r>
        <w:r>
          <w:t xml:space="preserve"> Revised [DATE]</w:t>
        </w:r>
        <w:r>
          <w:tab/>
          <w:t xml:space="preserve"> </w:t>
        </w:r>
        <w:r>
          <w:tab/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3</w:t>
        </w:r>
        <w:r>
          <w:rPr>
            <w:b/>
            <w:bCs/>
          </w:rPr>
          <w:fldChar w:fldCharType="end"/>
        </w:r>
      </w:p>
    </w:sdtContent>
  </w:sdt>
  <w:p w14:paraId="1E0C5423" w14:textId="77777777" w:rsidR="005145DD" w:rsidRPr="00F9337B" w:rsidRDefault="005145DD" w:rsidP="00F933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Open Sans"/>
        <w:noProof w:val="0"/>
      </w:rPr>
      <w:id w:val="754483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9E82D0" w14:textId="67476129" w:rsidR="005145DD" w:rsidRPr="004C7DBB" w:rsidRDefault="005145DD" w:rsidP="004C7DBB">
        <w:pPr>
          <w:pStyle w:val="Footer"/>
          <w:tabs>
            <w:tab w:val="left" w:pos="4531"/>
          </w:tabs>
          <w:rPr>
            <w:rFonts w:cs="Open Sans"/>
          </w:rPr>
        </w:pPr>
        <w:r>
          <w:rPr>
            <w:rFonts w:cs="Open Sans"/>
            <w:noProof w:val="0"/>
          </w:rPr>
          <w:t>OPR [name capital safety project]</w:t>
        </w:r>
        <w:r w:rsidRPr="004C7DBB">
          <w:rPr>
            <w:rFonts w:cs="Open Sans"/>
          </w:rPr>
          <w:t xml:space="preserve"> </w:t>
        </w:r>
        <w:r w:rsidRPr="004C7DBB">
          <w:rPr>
            <w:rFonts w:ascii="Arial" w:hAnsi="Arial" w:cs="Arial"/>
          </w:rPr>
          <w:t>│</w:t>
        </w:r>
        <w:r w:rsidRPr="004C7DBB">
          <w:rPr>
            <w:rFonts w:cs="Open Sans"/>
          </w:rPr>
          <w:t xml:space="preserve"> </w:t>
        </w:r>
        <w:r>
          <w:rPr>
            <w:rFonts w:cs="Open Sans"/>
          </w:rPr>
          <w:t xml:space="preserve">Month Year  </w:t>
        </w:r>
        <w:r w:rsidRPr="004C7DBB">
          <w:rPr>
            <w:rFonts w:ascii="Arial" w:hAnsi="Arial" w:cs="Arial"/>
          </w:rPr>
          <w:t>│</w:t>
        </w:r>
        <w:r>
          <w:rPr>
            <w:rFonts w:cs="Open Sans"/>
          </w:rPr>
          <w:t xml:space="preserve"> </w:t>
        </w:r>
        <w:r w:rsidRPr="004C7DBB">
          <w:rPr>
            <w:rFonts w:cs="Open Sans"/>
          </w:rPr>
          <w:t xml:space="preserve">www.ehs.washington.edu </w:t>
        </w:r>
        <w:r w:rsidRPr="004C7DBB">
          <w:rPr>
            <w:rFonts w:ascii="Arial" w:hAnsi="Arial" w:cs="Arial"/>
          </w:rPr>
          <w:t>│</w:t>
        </w:r>
        <w:r>
          <w:rPr>
            <w:rFonts w:ascii="Arial" w:hAnsi="Arial" w:cs="Arial"/>
          </w:rPr>
          <w:t xml:space="preserve"> </w:t>
        </w:r>
        <w:r w:rsidRPr="004C7DBB">
          <w:rPr>
            <w:rFonts w:cs="Open Sans"/>
          </w:rPr>
          <w:t xml:space="preserve">Page </w:t>
        </w:r>
        <w:r w:rsidRPr="004C7DBB">
          <w:rPr>
            <w:rFonts w:cs="Open Sans"/>
            <w:b/>
            <w:bCs/>
          </w:rPr>
          <w:fldChar w:fldCharType="begin"/>
        </w:r>
        <w:r w:rsidRPr="004C7DBB">
          <w:rPr>
            <w:rFonts w:cs="Open Sans"/>
            <w:b/>
            <w:bCs/>
          </w:rPr>
          <w:instrText xml:space="preserve"> PAGE  \* Arabic  \* MERGEFORMAT </w:instrText>
        </w:r>
        <w:r w:rsidRPr="004C7DBB">
          <w:rPr>
            <w:rFonts w:cs="Open Sans"/>
            <w:b/>
            <w:bCs/>
          </w:rPr>
          <w:fldChar w:fldCharType="separate"/>
        </w:r>
        <w:r w:rsidR="00611A10" w:rsidRPr="00611A10">
          <w:rPr>
            <w:rFonts w:cs="Open Sans"/>
            <w:bCs/>
          </w:rPr>
          <w:t>2</w:t>
        </w:r>
        <w:r w:rsidRPr="004C7DBB">
          <w:rPr>
            <w:rFonts w:cs="Open Sans"/>
            <w:b/>
            <w:bCs/>
          </w:rPr>
          <w:fldChar w:fldCharType="end"/>
        </w:r>
        <w:r w:rsidRPr="004C7DBB">
          <w:rPr>
            <w:rFonts w:cs="Open Sans"/>
          </w:rPr>
          <w:t xml:space="preserve"> of </w:t>
        </w:r>
        <w:r w:rsidRPr="004C7DBB">
          <w:rPr>
            <w:rFonts w:cs="Open Sans"/>
            <w:b/>
            <w:bCs/>
          </w:rPr>
          <w:fldChar w:fldCharType="begin"/>
        </w:r>
        <w:r w:rsidRPr="004C7DBB">
          <w:rPr>
            <w:rFonts w:cs="Open Sans"/>
            <w:b/>
            <w:bCs/>
          </w:rPr>
          <w:instrText xml:space="preserve"> NUMPAGES  \* Arabic  \* MERGEFORMAT </w:instrText>
        </w:r>
        <w:r w:rsidRPr="004C7DBB">
          <w:rPr>
            <w:rFonts w:cs="Open Sans"/>
            <w:b/>
            <w:bCs/>
          </w:rPr>
          <w:fldChar w:fldCharType="separate"/>
        </w:r>
        <w:r w:rsidR="00611A10" w:rsidRPr="00611A10">
          <w:rPr>
            <w:rFonts w:cs="Open Sans"/>
            <w:bCs/>
          </w:rPr>
          <w:t>6</w:t>
        </w:r>
        <w:r w:rsidRPr="004C7DBB">
          <w:rPr>
            <w:rFonts w:cs="Open Sans"/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0EC2" w14:textId="77777777" w:rsidR="005145DD" w:rsidRDefault="005145DD" w:rsidP="00571838">
    <w:pPr>
      <w:pStyle w:val="Footer"/>
    </w:pPr>
    <w:r w:rsidRPr="00730757">
      <w:drawing>
        <wp:anchor distT="0" distB="0" distL="114300" distR="114300" simplePos="0" relativeHeight="251667456" behindDoc="0" locked="0" layoutInCell="1" allowOverlap="1" wp14:anchorId="55BCD266" wp14:editId="47E077E8">
          <wp:simplePos x="0" y="0"/>
          <wp:positionH relativeFrom="page">
            <wp:posOffset>5486400</wp:posOffset>
          </wp:positionH>
          <wp:positionV relativeFrom="page">
            <wp:posOffset>8458200</wp:posOffset>
          </wp:positionV>
          <wp:extent cx="2057400" cy="1371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2CF03" w14:textId="77777777" w:rsidR="00616A1A" w:rsidRDefault="00616A1A" w:rsidP="00571838">
      <w:r>
        <w:separator/>
      </w:r>
    </w:p>
  </w:footnote>
  <w:footnote w:type="continuationSeparator" w:id="0">
    <w:p w14:paraId="7D3F8D6E" w14:textId="77777777" w:rsidR="00616A1A" w:rsidRDefault="00616A1A" w:rsidP="00571838">
      <w:r>
        <w:continuationSeparator/>
      </w:r>
    </w:p>
  </w:footnote>
  <w:footnote w:type="continuationNotice" w:id="1">
    <w:p w14:paraId="46FF82BC" w14:textId="77777777" w:rsidR="00616A1A" w:rsidRDefault="00616A1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A625" w14:textId="77777777" w:rsidR="005145DD" w:rsidRDefault="005145DD" w:rsidP="00571838">
    <w:pPr>
      <w:pStyle w:val="Header"/>
    </w:pPr>
    <w:r w:rsidRPr="00012941">
      <w:rPr>
        <w:noProof/>
      </w:rPr>
      <w:drawing>
        <wp:anchor distT="0" distB="0" distL="114300" distR="114300" simplePos="0" relativeHeight="251663360" behindDoc="0" locked="0" layoutInCell="1" allowOverlap="1" wp14:anchorId="10B2DC3E" wp14:editId="38B7E6C7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2551176" cy="274361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viro.HlthAndSafety_uw_sm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176" cy="274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E135" w14:textId="77777777" w:rsidR="005145DD" w:rsidRDefault="005145DD" w:rsidP="00FA36E3">
    <w:pPr>
      <w:pStyle w:val="Header"/>
      <w:tabs>
        <w:tab w:val="clear" w:pos="4680"/>
        <w:tab w:val="clear" w:pos="9360"/>
        <w:tab w:val="left" w:pos="4635"/>
      </w:tabs>
    </w:pPr>
    <w:r w:rsidRPr="00012941">
      <w:rPr>
        <w:noProof/>
      </w:rPr>
      <w:drawing>
        <wp:anchor distT="0" distB="0" distL="114300" distR="114300" simplePos="0" relativeHeight="251665408" behindDoc="0" locked="0" layoutInCell="1" allowOverlap="1" wp14:anchorId="021D393D" wp14:editId="36297D94">
          <wp:simplePos x="0" y="0"/>
          <wp:positionH relativeFrom="page">
            <wp:posOffset>4800600</wp:posOffset>
          </wp:positionH>
          <wp:positionV relativeFrom="page">
            <wp:posOffset>228600</wp:posOffset>
          </wp:positionV>
          <wp:extent cx="2551176" cy="274361"/>
          <wp:effectExtent l="0" t="0" r="190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viro.HlthAndSafety_uw_sm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176" cy="274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19EF" w14:textId="77777777" w:rsidR="005145DD" w:rsidRPr="00785C30" w:rsidRDefault="005145DD" w:rsidP="00571838">
    <w:pPr>
      <w:pStyle w:val="Header"/>
    </w:pPr>
    <w:r>
      <w:rPr>
        <w:noProof/>
      </w:rPr>
      <w:drawing>
        <wp:inline distT="0" distB="0" distL="0" distR="0" wp14:anchorId="70C354E2" wp14:editId="109C42D6">
          <wp:extent cx="3498874" cy="45720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viro.HlthAndSafety_uw_purple_NoW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3"/>
                  <a:stretch/>
                </pic:blipFill>
                <pic:spPr bwMode="auto">
                  <a:xfrm>
                    <a:off x="0" y="0"/>
                    <a:ext cx="3498874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2110"/>
    <w:multiLevelType w:val="hybridMultilevel"/>
    <w:tmpl w:val="4F0A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0F6E"/>
    <w:multiLevelType w:val="hybridMultilevel"/>
    <w:tmpl w:val="EF2E7154"/>
    <w:lvl w:ilvl="0" w:tplc="19786524">
      <w:start w:val="1"/>
      <w:numFmt w:val="decimal"/>
      <w:pStyle w:val="ListParagraph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47E39"/>
    <w:multiLevelType w:val="hybridMultilevel"/>
    <w:tmpl w:val="4FEC8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4607B"/>
    <w:multiLevelType w:val="hybridMultilevel"/>
    <w:tmpl w:val="63C84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24197"/>
    <w:multiLevelType w:val="hybridMultilevel"/>
    <w:tmpl w:val="E710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C0ABC"/>
    <w:multiLevelType w:val="hybridMultilevel"/>
    <w:tmpl w:val="027E0C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DCC"/>
    <w:rsid w:val="00012941"/>
    <w:rsid w:val="00024D4F"/>
    <w:rsid w:val="000432C2"/>
    <w:rsid w:val="00065E0A"/>
    <w:rsid w:val="000714A2"/>
    <w:rsid w:val="00081556"/>
    <w:rsid w:val="0008336C"/>
    <w:rsid w:val="000A18ED"/>
    <w:rsid w:val="000B5A1F"/>
    <w:rsid w:val="000D5B6D"/>
    <w:rsid w:val="001115E8"/>
    <w:rsid w:val="00111EA3"/>
    <w:rsid w:val="001208FE"/>
    <w:rsid w:val="00153B49"/>
    <w:rsid w:val="001572B9"/>
    <w:rsid w:val="001F4664"/>
    <w:rsid w:val="002356D8"/>
    <w:rsid w:val="002B685D"/>
    <w:rsid w:val="002D53F7"/>
    <w:rsid w:val="00331D35"/>
    <w:rsid w:val="00342833"/>
    <w:rsid w:val="003B7D46"/>
    <w:rsid w:val="003B7ED9"/>
    <w:rsid w:val="003D11C1"/>
    <w:rsid w:val="00410172"/>
    <w:rsid w:val="0042587D"/>
    <w:rsid w:val="00452262"/>
    <w:rsid w:val="00454C0A"/>
    <w:rsid w:val="004849E2"/>
    <w:rsid w:val="004861B9"/>
    <w:rsid w:val="004A5AA6"/>
    <w:rsid w:val="004C77AC"/>
    <w:rsid w:val="004C7DBB"/>
    <w:rsid w:val="004D4256"/>
    <w:rsid w:val="005145DD"/>
    <w:rsid w:val="00523A1C"/>
    <w:rsid w:val="005376B2"/>
    <w:rsid w:val="00541349"/>
    <w:rsid w:val="005465A4"/>
    <w:rsid w:val="00562495"/>
    <w:rsid w:val="00571838"/>
    <w:rsid w:val="005956F6"/>
    <w:rsid w:val="005B587C"/>
    <w:rsid w:val="005D3124"/>
    <w:rsid w:val="005F22CB"/>
    <w:rsid w:val="00611A10"/>
    <w:rsid w:val="0061401B"/>
    <w:rsid w:val="00616A1A"/>
    <w:rsid w:val="006B6FE9"/>
    <w:rsid w:val="006B738F"/>
    <w:rsid w:val="006C5368"/>
    <w:rsid w:val="006D17D8"/>
    <w:rsid w:val="006D6BD1"/>
    <w:rsid w:val="006E5E2D"/>
    <w:rsid w:val="0075777C"/>
    <w:rsid w:val="00757AEF"/>
    <w:rsid w:val="0077299E"/>
    <w:rsid w:val="00772B99"/>
    <w:rsid w:val="00785C30"/>
    <w:rsid w:val="007963F4"/>
    <w:rsid w:val="007D2378"/>
    <w:rsid w:val="007E2916"/>
    <w:rsid w:val="007F4DCC"/>
    <w:rsid w:val="0080181E"/>
    <w:rsid w:val="00864FB5"/>
    <w:rsid w:val="00895384"/>
    <w:rsid w:val="00900BAB"/>
    <w:rsid w:val="00907782"/>
    <w:rsid w:val="00910B3D"/>
    <w:rsid w:val="00917B2D"/>
    <w:rsid w:val="00930AEE"/>
    <w:rsid w:val="00945C7A"/>
    <w:rsid w:val="00983A7C"/>
    <w:rsid w:val="00A302E9"/>
    <w:rsid w:val="00A46030"/>
    <w:rsid w:val="00A529C7"/>
    <w:rsid w:val="00AA1A0A"/>
    <w:rsid w:val="00AB1B0B"/>
    <w:rsid w:val="00AC3FD0"/>
    <w:rsid w:val="00AC6553"/>
    <w:rsid w:val="00B000DB"/>
    <w:rsid w:val="00B605A7"/>
    <w:rsid w:val="00B94D9D"/>
    <w:rsid w:val="00BA302E"/>
    <w:rsid w:val="00C04EA6"/>
    <w:rsid w:val="00C462B9"/>
    <w:rsid w:val="00C52F72"/>
    <w:rsid w:val="00CC2069"/>
    <w:rsid w:val="00D30831"/>
    <w:rsid w:val="00D45820"/>
    <w:rsid w:val="00D47108"/>
    <w:rsid w:val="00D8640B"/>
    <w:rsid w:val="00D950A6"/>
    <w:rsid w:val="00DB2578"/>
    <w:rsid w:val="00DB69BD"/>
    <w:rsid w:val="00DD05CA"/>
    <w:rsid w:val="00DD3FDE"/>
    <w:rsid w:val="00E10875"/>
    <w:rsid w:val="00E2442D"/>
    <w:rsid w:val="00E45945"/>
    <w:rsid w:val="00EB0D9F"/>
    <w:rsid w:val="00EE2803"/>
    <w:rsid w:val="00F16CFC"/>
    <w:rsid w:val="00F25567"/>
    <w:rsid w:val="00F43CAE"/>
    <w:rsid w:val="00F53F50"/>
    <w:rsid w:val="00F545A3"/>
    <w:rsid w:val="00F61BA4"/>
    <w:rsid w:val="00F9337B"/>
    <w:rsid w:val="00FA36E3"/>
    <w:rsid w:val="00FD12B9"/>
    <w:rsid w:val="00FD2A6B"/>
    <w:rsid w:val="00FE295E"/>
    <w:rsid w:val="00FF0C9E"/>
    <w:rsid w:val="0832C3B9"/>
    <w:rsid w:val="1693EEC5"/>
    <w:rsid w:val="2BC93937"/>
    <w:rsid w:val="53B4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B8EB99"/>
  <w15:chartTrackingRefBased/>
  <w15:docId w15:val="{B461C592-D0D9-4273-8857-BC32C414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6D8"/>
    <w:pPr>
      <w:keepNext/>
      <w:keepLines/>
    </w:pPr>
  </w:style>
  <w:style w:type="paragraph" w:styleId="Heading1">
    <w:name w:val="heading 1"/>
    <w:next w:val="Normal"/>
    <w:link w:val="Heading1Char"/>
    <w:uiPriority w:val="9"/>
    <w:qFormat/>
    <w:rsid w:val="00D950A6"/>
    <w:pPr>
      <w:keepNext/>
      <w:keepLines/>
      <w:pBdr>
        <w:bottom w:val="single" w:sz="36" w:space="1" w:color="E8D3A2"/>
      </w:pBdr>
      <w:spacing w:before="360" w:after="240"/>
      <w:outlineLvl w:val="0"/>
    </w:pPr>
    <w:rPr>
      <w:rFonts w:ascii="Encode Sans Wide" w:eastAsiaTheme="majorEastAsia" w:hAnsi="Encode Sans Wide" w:cstheme="majorBidi"/>
      <w:b/>
      <w:caps/>
      <w:color w:val="32006E"/>
      <w:sz w:val="36"/>
      <w:szCs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F25567"/>
    <w:pPr>
      <w:keepNext/>
      <w:keepLines/>
      <w:spacing w:before="240"/>
      <w:outlineLvl w:val="1"/>
    </w:pPr>
    <w:rPr>
      <w:rFonts w:ascii="Open Sans Semibold" w:eastAsiaTheme="majorEastAsia" w:hAnsi="Open Sans Semibold" w:cstheme="majorBidi"/>
      <w:caps/>
      <w:color w:val="32006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5567"/>
    <w:pPr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567"/>
    <w:pPr>
      <w:outlineLvl w:val="3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87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4C7DBB"/>
    <w:pPr>
      <w:tabs>
        <w:tab w:val="center" w:pos="4680"/>
        <w:tab w:val="right" w:pos="9360"/>
      </w:tabs>
      <w:spacing w:before="0" w:after="0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7DBB"/>
    <w:rPr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950A6"/>
    <w:rPr>
      <w:rFonts w:ascii="Encode Sans Wide" w:eastAsiaTheme="majorEastAsia" w:hAnsi="Encode Sans Wide" w:cstheme="majorBidi"/>
      <w:b/>
      <w:caps/>
      <w:color w:val="32006E"/>
      <w:sz w:val="36"/>
      <w:szCs w:val="36"/>
    </w:rPr>
  </w:style>
  <w:style w:type="paragraph" w:styleId="Title">
    <w:name w:val="Title"/>
    <w:next w:val="Subtitle"/>
    <w:link w:val="TitleChar"/>
    <w:uiPriority w:val="10"/>
    <w:qFormat/>
    <w:rsid w:val="002356D8"/>
    <w:pPr>
      <w:keepNext/>
      <w:keepLines/>
      <w:pBdr>
        <w:bottom w:val="single" w:sz="48" w:space="1" w:color="E8D3A2"/>
      </w:pBdr>
      <w:spacing w:before="480" w:after="240" w:line="360" w:lineRule="auto"/>
    </w:pPr>
    <w:rPr>
      <w:rFonts w:ascii="Encode Sans Wide" w:eastAsiaTheme="majorEastAsia" w:hAnsi="Encode Sans Wide" w:cstheme="majorBidi"/>
      <w:b/>
      <w:caps/>
      <w:color w:val="32006E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356D8"/>
    <w:rPr>
      <w:rFonts w:ascii="Encode Sans Wide" w:eastAsiaTheme="majorEastAsia" w:hAnsi="Encode Sans Wide" w:cstheme="majorBidi"/>
      <w:b/>
      <w:caps/>
      <w:color w:val="32006E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50A6"/>
    <w:pPr>
      <w:numPr>
        <w:ilvl w:val="1"/>
      </w:numPr>
      <w:spacing w:before="480" w:after="160"/>
    </w:pPr>
    <w:rPr>
      <w:rFonts w:ascii="Uni Sans Light" w:eastAsiaTheme="minorEastAsia" w:hAnsi="Uni Sans Light"/>
      <w:caps/>
      <w:color w:val="32006E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950A6"/>
    <w:rPr>
      <w:rFonts w:ascii="Uni Sans Light" w:eastAsiaTheme="minorEastAsia" w:hAnsi="Uni Sans Light"/>
      <w:caps/>
      <w:color w:val="32006E"/>
      <w:spacing w:val="1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25567"/>
    <w:rPr>
      <w:rFonts w:ascii="Open Sans Semibold" w:eastAsiaTheme="majorEastAsia" w:hAnsi="Open Sans Semibold" w:cstheme="majorBidi"/>
      <w:caps/>
      <w:color w:val="32006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25567"/>
    <w:rPr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3B7ED9"/>
    <w:rPr>
      <w:color w:val="808080"/>
    </w:rPr>
  </w:style>
  <w:style w:type="paragraph" w:styleId="TOCHeading">
    <w:name w:val="TOC Heading"/>
    <w:basedOn w:val="Heading2"/>
    <w:next w:val="Normal"/>
    <w:uiPriority w:val="39"/>
    <w:unhideWhenUsed/>
    <w:rsid w:val="004C7DBB"/>
    <w:pPr>
      <w:spacing w:after="0" w:line="259" w:lineRule="auto"/>
      <w:outlineLvl w:val="9"/>
    </w:pPr>
    <w:rPr>
      <w:rFonts w:ascii="Open Sans" w:hAnsi="Open Sans"/>
      <w:b/>
      <w:color w:val="auto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25567"/>
    <w:pPr>
      <w:tabs>
        <w:tab w:val="right" w:leader="dot" w:pos="9638"/>
      </w:tabs>
      <w:spacing w:after="100"/>
    </w:pPr>
    <w:rPr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A36E3"/>
    <w:pPr>
      <w:tabs>
        <w:tab w:val="right" w:leader="dot" w:pos="9638"/>
      </w:tabs>
      <w:ind w:left="216"/>
    </w:pPr>
    <w:rPr>
      <w:caps/>
      <w:noProof/>
    </w:rPr>
  </w:style>
  <w:style w:type="character" w:styleId="Hyperlink">
    <w:name w:val="Hyperlink"/>
    <w:basedOn w:val="DefaultParagraphFont"/>
    <w:uiPriority w:val="99"/>
    <w:unhideWhenUsed/>
    <w:rsid w:val="00FD12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6030"/>
    <w:pPr>
      <w:numPr>
        <w:numId w:val="1"/>
      </w:numPr>
    </w:pPr>
    <w:rPr>
      <w:rFonts w:eastAsiaTheme="minorEastAsia"/>
    </w:rPr>
  </w:style>
  <w:style w:type="character" w:customStyle="1" w:styleId="Heading4Char">
    <w:name w:val="Heading 4 Char"/>
    <w:basedOn w:val="DefaultParagraphFont"/>
    <w:link w:val="Heading4"/>
    <w:uiPriority w:val="9"/>
    <w:rsid w:val="00F25567"/>
    <w:rPr>
      <w:szCs w:val="22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C7DBB"/>
    <w:pPr>
      <w:spacing w:after="100"/>
      <w:ind w:left="440"/>
    </w:pPr>
  </w:style>
  <w:style w:type="table" w:styleId="TableGrid">
    <w:name w:val="Table Grid"/>
    <w:basedOn w:val="TableNormal"/>
    <w:uiPriority w:val="39"/>
    <w:rsid w:val="005F22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49E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9C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C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C6553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facilities.uw.edu/planning/design-standard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1Outreach\Templates\EHS-Blank-Templates\EHS-Report-Template-WITH-TITLE-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2015-07-31T00:00:00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80DF96A991246866176F2403AE117" ma:contentTypeVersion="6" ma:contentTypeDescription="Create a new document." ma:contentTypeScope="" ma:versionID="c54f3a0eb28329a209a24f3f577ea30a">
  <xsd:schema xmlns:xsd="http://www.w3.org/2001/XMLSchema" xmlns:xs="http://www.w3.org/2001/XMLSchema" xmlns:p="http://schemas.microsoft.com/office/2006/metadata/properties" xmlns:ns2="b784e32c-9cbb-4fc8-a561-15f1cef3861c" xmlns:ns3="56563635-1dfc-405e-8172-468f9bfd047b" targetNamespace="http://schemas.microsoft.com/office/2006/metadata/properties" ma:root="true" ma:fieldsID="3609bffdd78b3416ea153f92f52fed8d" ns2:_="" ns3:_="">
    <xsd:import namespace="b784e32c-9cbb-4fc8-a561-15f1cef3861c"/>
    <xsd:import namespace="56563635-1dfc-405e-8172-468f9bfd04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4e32c-9cbb-4fc8-a561-15f1cef38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63635-1dfc-405e-8172-468f9bfd04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563635-1dfc-405e-8172-468f9bfd047b">
      <UserInfo>
        <DisplayName>Ellen C. Gunderson</DisplayName>
        <AccountId>16</AccountId>
        <AccountType/>
      </UserInfo>
      <UserInfo>
        <DisplayName>Denise Bender</DisplayName>
        <AccountId>10</AccountId>
        <AccountType/>
      </UserInfo>
      <UserInfo>
        <DisplayName>John D. Gunderson</DisplayName>
        <AccountId>15</AccountId>
        <AccountType/>
      </UserInfo>
      <UserInfo>
        <DisplayName>John E Kelly</DisplayName>
        <AccountId>14</AccountId>
        <AccountType/>
      </UserInfo>
      <UserInfo>
        <DisplayName>Scott D. Nelson</DisplayName>
        <AccountId>12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9A60C1-2382-41CF-98B6-78101EE41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4e32c-9cbb-4fc8-a561-15f1cef3861c"/>
    <ds:schemaRef ds:uri="56563635-1dfc-405e-8172-468f9bfd0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633381-7296-484E-A4EB-73B6ADE921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E0785F-4D11-4E56-B33F-E6BF98844C64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56563635-1dfc-405e-8172-468f9bfd047b"/>
    <ds:schemaRef ds:uri="b784e32c-9cbb-4fc8-a561-15f1cef3861c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E57483E-6055-472F-9AC7-66C829CC15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EHS-Report-Template-WITH-TITLE-PAGE.dotx</Template>
  <TotalTime>1</TotalTime>
  <Pages>6</Pages>
  <Words>718</Words>
  <Characters>4428</Characters>
  <Application>Microsoft Office Word</Application>
  <DocSecurity>0</DocSecurity>
  <Lines>201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C. Gunderson</dc:creator>
  <cp:keywords/>
  <dc:description/>
  <cp:lastModifiedBy>Karen Crow, UW EH&amp;S</cp:lastModifiedBy>
  <cp:revision>2</cp:revision>
  <cp:lastPrinted>2021-11-22T18:51:00Z</cp:lastPrinted>
  <dcterms:created xsi:type="dcterms:W3CDTF">2022-01-07T20:28:00Z</dcterms:created>
  <dcterms:modified xsi:type="dcterms:W3CDTF">2022-01-07T20:28:00Z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0x01010087580DF96A991246866176F2403AE117</vt:lpwstr>
  </property>
  <property fmtid="{D5CDD505-2E9C-101B-9397-08002B2CF9AE}" pid="3" name="Order">
    <vt:r8>1132200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