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EFFA3" w14:textId="77777777" w:rsidR="00254EC9" w:rsidRPr="00254EC9" w:rsidRDefault="00254EC9" w:rsidP="00254EC9">
      <w:pPr>
        <w:rPr>
          <w:b/>
        </w:rPr>
      </w:pPr>
      <w:bookmarkStart w:id="0" w:name="_GoBack"/>
      <w:bookmarkEnd w:id="0"/>
      <w:r w:rsidRPr="00AD06AC">
        <w:rPr>
          <w:b/>
        </w:rPr>
        <w:t>Example Safety Training Log for</w:t>
      </w:r>
      <w:r>
        <w:rPr>
          <w:b/>
        </w:rPr>
        <w:t xml:space="preserve"> Field Operation</w:t>
      </w:r>
      <w:r w:rsidRPr="00AD06AC">
        <w:rPr>
          <w:b/>
        </w:rPr>
        <w:t xml:space="preserve"> Groups</w:t>
      </w:r>
    </w:p>
    <w:tbl>
      <w:tblPr>
        <w:tblpPr w:leftFromText="180" w:rightFromText="180" w:vertAnchor="text" w:horzAnchor="margin" w:tblpY="372"/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Example of a Chemical Safety Training Log for Groups."/>
      </w:tblPr>
      <w:tblGrid>
        <w:gridCol w:w="1381"/>
        <w:gridCol w:w="1868"/>
        <w:gridCol w:w="2757"/>
        <w:gridCol w:w="3340"/>
      </w:tblGrid>
      <w:tr w:rsidR="00254EC9" w:rsidRPr="00D25212" w14:paraId="579F4419" w14:textId="77777777" w:rsidTr="008206CD">
        <w:trPr>
          <w:trHeight w:val="368"/>
        </w:trPr>
        <w:tc>
          <w:tcPr>
            <w:tcW w:w="9346" w:type="dxa"/>
            <w:gridSpan w:val="4"/>
            <w:shd w:val="clear" w:color="auto" w:fill="CCCCCC"/>
          </w:tcPr>
          <w:p w14:paraId="3312143D" w14:textId="77777777" w:rsidR="00254EC9" w:rsidRPr="00254EC9" w:rsidRDefault="00254EC9" w:rsidP="00025441">
            <w:pPr>
              <w:pStyle w:val="Heading2"/>
              <w:spacing w:before="120"/>
              <w:jc w:val="center"/>
            </w:pPr>
            <w:r w:rsidRPr="00896A43">
              <w:t>Field Safety Training Log</w:t>
            </w:r>
          </w:p>
        </w:tc>
      </w:tr>
      <w:tr w:rsidR="00254EC9" w:rsidRPr="00D25212" w14:paraId="034CF3D1" w14:textId="77777777" w:rsidTr="008206CD">
        <w:trPr>
          <w:trHeight w:val="338"/>
        </w:trPr>
        <w:tc>
          <w:tcPr>
            <w:tcW w:w="9346" w:type="dxa"/>
            <w:gridSpan w:val="4"/>
            <w:shd w:val="clear" w:color="auto" w:fill="CCCCCC"/>
          </w:tcPr>
          <w:p w14:paraId="1404480E" w14:textId="77777777" w:rsidR="00254EC9" w:rsidRPr="00D25212" w:rsidRDefault="00254EC9" w:rsidP="008206CD">
            <w:r w:rsidRPr="00D25212">
              <w:t>PI/Supervisor:</w:t>
            </w:r>
          </w:p>
        </w:tc>
      </w:tr>
      <w:tr w:rsidR="00254EC9" w:rsidRPr="00D25212" w14:paraId="367EBF08" w14:textId="77777777" w:rsidTr="008206CD">
        <w:trPr>
          <w:trHeight w:val="338"/>
        </w:trPr>
        <w:tc>
          <w:tcPr>
            <w:tcW w:w="9346" w:type="dxa"/>
            <w:gridSpan w:val="4"/>
            <w:shd w:val="clear" w:color="auto" w:fill="CCCCCC"/>
          </w:tcPr>
          <w:p w14:paraId="3A324B47" w14:textId="77777777" w:rsidR="00254EC9" w:rsidRPr="00D25212" w:rsidRDefault="00254EC9" w:rsidP="008206CD">
            <w:r w:rsidRPr="00D25212">
              <w:t>Department:</w:t>
            </w:r>
          </w:p>
        </w:tc>
      </w:tr>
      <w:tr w:rsidR="00254EC9" w:rsidRPr="00D25212" w14:paraId="63B7F6DE" w14:textId="77777777" w:rsidTr="008206CD">
        <w:trPr>
          <w:trHeight w:val="861"/>
        </w:trPr>
        <w:tc>
          <w:tcPr>
            <w:tcW w:w="9346" w:type="dxa"/>
            <w:gridSpan w:val="4"/>
            <w:shd w:val="clear" w:color="auto" w:fill="CCCCCC"/>
          </w:tcPr>
          <w:p w14:paraId="37737764" w14:textId="77777777" w:rsidR="00254EC9" w:rsidRPr="00D25212" w:rsidRDefault="00254EC9" w:rsidP="00254EC9">
            <w:r w:rsidRPr="00254EC9">
              <w:rPr>
                <w:sz w:val="20"/>
              </w:rPr>
              <w:t>Documentation includes formal and informal safety discussions, including meetings when the agenda includes any safety discussions. Attach training outline and other reference materials useful for training new personnel.</w:t>
            </w:r>
          </w:p>
        </w:tc>
      </w:tr>
      <w:tr w:rsidR="00254EC9" w:rsidRPr="00D25212" w14:paraId="2D669186" w14:textId="77777777" w:rsidTr="008206CD">
        <w:trPr>
          <w:trHeight w:val="240"/>
        </w:trPr>
        <w:tc>
          <w:tcPr>
            <w:tcW w:w="1381" w:type="dxa"/>
            <w:shd w:val="clear" w:color="auto" w:fill="CCCCCC"/>
          </w:tcPr>
          <w:p w14:paraId="23867DB0" w14:textId="77777777" w:rsidR="00254EC9" w:rsidRPr="00D25212" w:rsidRDefault="00254EC9" w:rsidP="008206CD">
            <w:r w:rsidRPr="00D25212">
              <w:t>Date</w:t>
            </w:r>
          </w:p>
        </w:tc>
        <w:tc>
          <w:tcPr>
            <w:tcW w:w="1868" w:type="dxa"/>
            <w:shd w:val="clear" w:color="auto" w:fill="CCCCCC"/>
          </w:tcPr>
          <w:p w14:paraId="79909702" w14:textId="77777777" w:rsidR="00254EC9" w:rsidRPr="00D25212" w:rsidRDefault="00254EC9" w:rsidP="008206CD">
            <w:r w:rsidRPr="00D25212">
              <w:t>Trainer</w:t>
            </w:r>
          </w:p>
        </w:tc>
        <w:tc>
          <w:tcPr>
            <w:tcW w:w="2757" w:type="dxa"/>
            <w:shd w:val="clear" w:color="auto" w:fill="CCCCCC"/>
          </w:tcPr>
          <w:p w14:paraId="3AFE3245" w14:textId="77777777" w:rsidR="00254EC9" w:rsidRPr="00D25212" w:rsidRDefault="00254EC9" w:rsidP="008206CD">
            <w:r w:rsidRPr="00D25212">
              <w:t>Trainees</w:t>
            </w:r>
          </w:p>
        </w:tc>
        <w:tc>
          <w:tcPr>
            <w:tcW w:w="3337" w:type="dxa"/>
            <w:shd w:val="clear" w:color="auto" w:fill="CCCCCC"/>
          </w:tcPr>
          <w:p w14:paraId="44DB555C" w14:textId="77777777" w:rsidR="00254EC9" w:rsidRPr="00D25212" w:rsidRDefault="00254EC9" w:rsidP="008206CD">
            <w:r w:rsidRPr="00D25212">
              <w:t>Description of Safety Training</w:t>
            </w:r>
          </w:p>
        </w:tc>
      </w:tr>
      <w:tr w:rsidR="00254EC9" w:rsidRPr="00D25212" w14:paraId="25A3DD79" w14:textId="77777777" w:rsidTr="008206CD">
        <w:trPr>
          <w:trHeight w:val="473"/>
        </w:trPr>
        <w:tc>
          <w:tcPr>
            <w:tcW w:w="1381" w:type="dxa"/>
          </w:tcPr>
          <w:p w14:paraId="52E9991F" w14:textId="492B2D36" w:rsidR="00254EC9" w:rsidRPr="00254EC9" w:rsidRDefault="00254EC9" w:rsidP="008206CD">
            <w:pPr>
              <w:rPr>
                <w:sz w:val="20"/>
              </w:rPr>
            </w:pPr>
            <w:r w:rsidRPr="00254EC9">
              <w:rPr>
                <w:sz w:val="20"/>
              </w:rPr>
              <w:t>Ex. 1/21/</w:t>
            </w:r>
            <w:r w:rsidR="004C53B2">
              <w:rPr>
                <w:sz w:val="20"/>
              </w:rPr>
              <w:t>2020</w:t>
            </w:r>
          </w:p>
        </w:tc>
        <w:tc>
          <w:tcPr>
            <w:tcW w:w="1868" w:type="dxa"/>
          </w:tcPr>
          <w:p w14:paraId="66A41320" w14:textId="77777777" w:rsidR="00254EC9" w:rsidRPr="00254EC9" w:rsidRDefault="00254EC9" w:rsidP="008206CD">
            <w:pPr>
              <w:rPr>
                <w:sz w:val="20"/>
              </w:rPr>
            </w:pPr>
            <w:r w:rsidRPr="00254EC9">
              <w:rPr>
                <w:sz w:val="20"/>
              </w:rPr>
              <w:t>Roberta Rosen</w:t>
            </w:r>
          </w:p>
        </w:tc>
        <w:tc>
          <w:tcPr>
            <w:tcW w:w="2757" w:type="dxa"/>
          </w:tcPr>
          <w:p w14:paraId="3F7E9CCC" w14:textId="77777777" w:rsidR="00254EC9" w:rsidRPr="00254EC9" w:rsidRDefault="00254EC9" w:rsidP="008206CD">
            <w:pPr>
              <w:rPr>
                <w:sz w:val="20"/>
              </w:rPr>
            </w:pPr>
            <w:r w:rsidRPr="00254EC9">
              <w:rPr>
                <w:sz w:val="20"/>
              </w:rPr>
              <w:t xml:space="preserve">Tim Hansen, John </w:t>
            </w:r>
            <w:proofErr w:type="spellStart"/>
            <w:r w:rsidRPr="00254EC9">
              <w:rPr>
                <w:sz w:val="20"/>
              </w:rPr>
              <w:t>Peil</w:t>
            </w:r>
            <w:proofErr w:type="spellEnd"/>
          </w:p>
        </w:tc>
        <w:tc>
          <w:tcPr>
            <w:tcW w:w="3337" w:type="dxa"/>
          </w:tcPr>
          <w:p w14:paraId="775226B5" w14:textId="77777777" w:rsidR="00254EC9" w:rsidRPr="00254EC9" w:rsidRDefault="00254EC9" w:rsidP="008206CD">
            <w:pPr>
              <w:rPr>
                <w:sz w:val="20"/>
              </w:rPr>
            </w:pPr>
            <w:r w:rsidRPr="00254EC9">
              <w:rPr>
                <w:sz w:val="20"/>
              </w:rPr>
              <w:t>Protective glove selection, use, disposal when handling solvents</w:t>
            </w:r>
          </w:p>
        </w:tc>
      </w:tr>
      <w:tr w:rsidR="00254EC9" w:rsidRPr="00D25212" w14:paraId="592764A4" w14:textId="77777777" w:rsidTr="008206CD">
        <w:trPr>
          <w:trHeight w:val="473"/>
        </w:trPr>
        <w:tc>
          <w:tcPr>
            <w:tcW w:w="1381" w:type="dxa"/>
          </w:tcPr>
          <w:p w14:paraId="1A743E34" w14:textId="1872509A" w:rsidR="00254EC9" w:rsidRPr="00254EC9" w:rsidRDefault="00254EC9" w:rsidP="008206CD">
            <w:pPr>
              <w:rPr>
                <w:sz w:val="20"/>
              </w:rPr>
            </w:pPr>
            <w:r w:rsidRPr="00254EC9">
              <w:rPr>
                <w:sz w:val="20"/>
              </w:rPr>
              <w:t>Ex. 2/12/</w:t>
            </w:r>
            <w:r w:rsidR="004C53B2">
              <w:rPr>
                <w:sz w:val="20"/>
              </w:rPr>
              <w:t>2020</w:t>
            </w:r>
          </w:p>
        </w:tc>
        <w:tc>
          <w:tcPr>
            <w:tcW w:w="1868" w:type="dxa"/>
          </w:tcPr>
          <w:p w14:paraId="78832329" w14:textId="77777777" w:rsidR="00254EC9" w:rsidRPr="00254EC9" w:rsidRDefault="00254EC9" w:rsidP="008206CD">
            <w:pPr>
              <w:rPr>
                <w:sz w:val="20"/>
              </w:rPr>
            </w:pPr>
            <w:r w:rsidRPr="00254EC9">
              <w:rPr>
                <w:sz w:val="20"/>
              </w:rPr>
              <w:t>Dr. Albert Jones</w:t>
            </w:r>
          </w:p>
        </w:tc>
        <w:tc>
          <w:tcPr>
            <w:tcW w:w="2757" w:type="dxa"/>
          </w:tcPr>
          <w:p w14:paraId="59E8C6AB" w14:textId="77777777" w:rsidR="00254EC9" w:rsidRPr="00254EC9" w:rsidRDefault="00254EC9" w:rsidP="008206CD">
            <w:pPr>
              <w:rPr>
                <w:sz w:val="20"/>
              </w:rPr>
            </w:pPr>
            <w:r w:rsidRPr="00254EC9">
              <w:rPr>
                <w:sz w:val="20"/>
              </w:rPr>
              <w:t>Jerry Marshall, Roberta Rosen, April Shen</w:t>
            </w:r>
          </w:p>
        </w:tc>
        <w:tc>
          <w:tcPr>
            <w:tcW w:w="3337" w:type="dxa"/>
          </w:tcPr>
          <w:p w14:paraId="521A61D1" w14:textId="0374C897" w:rsidR="00254EC9" w:rsidRPr="00254EC9" w:rsidRDefault="004C53B2" w:rsidP="00CF53EE">
            <w:pPr>
              <w:rPr>
                <w:sz w:val="20"/>
              </w:rPr>
            </w:pPr>
            <w:r>
              <w:rPr>
                <w:sz w:val="20"/>
              </w:rPr>
              <w:t>Power drill usage, including PPE and handling requirements</w:t>
            </w:r>
          </w:p>
        </w:tc>
      </w:tr>
      <w:tr w:rsidR="00254EC9" w:rsidRPr="00D25212" w14:paraId="4307829B" w14:textId="77777777" w:rsidTr="008206CD">
        <w:trPr>
          <w:trHeight w:val="533"/>
        </w:trPr>
        <w:tc>
          <w:tcPr>
            <w:tcW w:w="1381" w:type="dxa"/>
          </w:tcPr>
          <w:p w14:paraId="574CDFFD" w14:textId="77777777" w:rsidR="00254EC9" w:rsidRPr="00D25212" w:rsidRDefault="00254EC9" w:rsidP="008206CD"/>
        </w:tc>
        <w:tc>
          <w:tcPr>
            <w:tcW w:w="1868" w:type="dxa"/>
          </w:tcPr>
          <w:p w14:paraId="3B39C2C7" w14:textId="77777777" w:rsidR="00254EC9" w:rsidRPr="00D25212" w:rsidRDefault="00254EC9" w:rsidP="008206CD"/>
        </w:tc>
        <w:tc>
          <w:tcPr>
            <w:tcW w:w="2757" w:type="dxa"/>
          </w:tcPr>
          <w:p w14:paraId="31F22C47" w14:textId="77777777" w:rsidR="00254EC9" w:rsidRPr="00D25212" w:rsidRDefault="00254EC9" w:rsidP="008206CD"/>
        </w:tc>
        <w:tc>
          <w:tcPr>
            <w:tcW w:w="3337" w:type="dxa"/>
          </w:tcPr>
          <w:p w14:paraId="32996D6B" w14:textId="77777777" w:rsidR="00254EC9" w:rsidRPr="00D25212" w:rsidRDefault="00254EC9" w:rsidP="008206CD"/>
        </w:tc>
      </w:tr>
      <w:tr w:rsidR="00254EC9" w:rsidRPr="00D25212" w14:paraId="3A972FE4" w14:textId="77777777" w:rsidTr="008206CD">
        <w:trPr>
          <w:trHeight w:val="532"/>
        </w:trPr>
        <w:tc>
          <w:tcPr>
            <w:tcW w:w="1381" w:type="dxa"/>
          </w:tcPr>
          <w:p w14:paraId="122A3AE5" w14:textId="77777777" w:rsidR="00254EC9" w:rsidRPr="00D25212" w:rsidRDefault="00254EC9" w:rsidP="008206CD"/>
        </w:tc>
        <w:tc>
          <w:tcPr>
            <w:tcW w:w="1868" w:type="dxa"/>
          </w:tcPr>
          <w:p w14:paraId="79221AB6" w14:textId="77777777" w:rsidR="00254EC9" w:rsidRPr="00D25212" w:rsidRDefault="00254EC9" w:rsidP="008206CD"/>
        </w:tc>
        <w:tc>
          <w:tcPr>
            <w:tcW w:w="2757" w:type="dxa"/>
          </w:tcPr>
          <w:p w14:paraId="2C67A8D0" w14:textId="77777777" w:rsidR="00254EC9" w:rsidRPr="00D25212" w:rsidRDefault="00254EC9" w:rsidP="008206CD"/>
        </w:tc>
        <w:tc>
          <w:tcPr>
            <w:tcW w:w="3337" w:type="dxa"/>
          </w:tcPr>
          <w:p w14:paraId="1FC3EE3C" w14:textId="77777777" w:rsidR="00254EC9" w:rsidRPr="00D25212" w:rsidRDefault="00254EC9" w:rsidP="008206CD"/>
        </w:tc>
      </w:tr>
      <w:tr w:rsidR="00254EC9" w:rsidRPr="00D25212" w14:paraId="19A6C70D" w14:textId="77777777" w:rsidTr="008206CD">
        <w:trPr>
          <w:trHeight w:val="533"/>
        </w:trPr>
        <w:tc>
          <w:tcPr>
            <w:tcW w:w="1381" w:type="dxa"/>
          </w:tcPr>
          <w:p w14:paraId="55150B3A" w14:textId="77777777" w:rsidR="00254EC9" w:rsidRPr="00D25212" w:rsidRDefault="00254EC9" w:rsidP="008206CD"/>
        </w:tc>
        <w:tc>
          <w:tcPr>
            <w:tcW w:w="1868" w:type="dxa"/>
          </w:tcPr>
          <w:p w14:paraId="235CA243" w14:textId="77777777" w:rsidR="00254EC9" w:rsidRPr="00D25212" w:rsidRDefault="00254EC9" w:rsidP="008206CD"/>
        </w:tc>
        <w:tc>
          <w:tcPr>
            <w:tcW w:w="2757" w:type="dxa"/>
          </w:tcPr>
          <w:p w14:paraId="33C9B749" w14:textId="77777777" w:rsidR="00254EC9" w:rsidRPr="00D25212" w:rsidRDefault="00254EC9" w:rsidP="008206CD"/>
        </w:tc>
        <w:tc>
          <w:tcPr>
            <w:tcW w:w="3337" w:type="dxa"/>
          </w:tcPr>
          <w:p w14:paraId="5C894848" w14:textId="77777777" w:rsidR="00254EC9" w:rsidRPr="00D25212" w:rsidRDefault="00254EC9" w:rsidP="008206CD"/>
        </w:tc>
      </w:tr>
      <w:tr w:rsidR="00254EC9" w:rsidRPr="00D25212" w14:paraId="568AD441" w14:textId="77777777" w:rsidTr="008206CD">
        <w:trPr>
          <w:trHeight w:val="533"/>
        </w:trPr>
        <w:tc>
          <w:tcPr>
            <w:tcW w:w="1381" w:type="dxa"/>
          </w:tcPr>
          <w:p w14:paraId="2E2F0FD8" w14:textId="77777777" w:rsidR="00254EC9" w:rsidRPr="00D25212" w:rsidRDefault="00254EC9" w:rsidP="008206CD"/>
        </w:tc>
        <w:tc>
          <w:tcPr>
            <w:tcW w:w="1868" w:type="dxa"/>
          </w:tcPr>
          <w:p w14:paraId="5E7FAE4E" w14:textId="77777777" w:rsidR="00254EC9" w:rsidRPr="00D25212" w:rsidRDefault="00254EC9" w:rsidP="008206CD"/>
        </w:tc>
        <w:tc>
          <w:tcPr>
            <w:tcW w:w="2757" w:type="dxa"/>
          </w:tcPr>
          <w:p w14:paraId="634EC232" w14:textId="77777777" w:rsidR="00254EC9" w:rsidRPr="00D25212" w:rsidRDefault="00254EC9" w:rsidP="008206CD"/>
        </w:tc>
        <w:tc>
          <w:tcPr>
            <w:tcW w:w="3337" w:type="dxa"/>
          </w:tcPr>
          <w:p w14:paraId="5F7CEC87" w14:textId="77777777" w:rsidR="00254EC9" w:rsidRPr="00D25212" w:rsidRDefault="00254EC9" w:rsidP="008206CD"/>
        </w:tc>
      </w:tr>
      <w:tr w:rsidR="00254EC9" w:rsidRPr="00D25212" w14:paraId="02DB1106" w14:textId="77777777" w:rsidTr="008206CD">
        <w:trPr>
          <w:trHeight w:val="532"/>
        </w:trPr>
        <w:tc>
          <w:tcPr>
            <w:tcW w:w="1381" w:type="dxa"/>
          </w:tcPr>
          <w:p w14:paraId="26FD99F5" w14:textId="77777777" w:rsidR="00254EC9" w:rsidRPr="00D25212" w:rsidRDefault="00254EC9" w:rsidP="008206CD"/>
        </w:tc>
        <w:tc>
          <w:tcPr>
            <w:tcW w:w="1868" w:type="dxa"/>
          </w:tcPr>
          <w:p w14:paraId="6A080566" w14:textId="77777777" w:rsidR="00254EC9" w:rsidRPr="00D25212" w:rsidRDefault="00254EC9" w:rsidP="008206CD"/>
        </w:tc>
        <w:tc>
          <w:tcPr>
            <w:tcW w:w="2757" w:type="dxa"/>
          </w:tcPr>
          <w:p w14:paraId="50C3F923" w14:textId="77777777" w:rsidR="00254EC9" w:rsidRPr="00D25212" w:rsidRDefault="00254EC9" w:rsidP="008206CD"/>
        </w:tc>
        <w:tc>
          <w:tcPr>
            <w:tcW w:w="3337" w:type="dxa"/>
          </w:tcPr>
          <w:p w14:paraId="0939A0D0" w14:textId="77777777" w:rsidR="00254EC9" w:rsidRPr="00D25212" w:rsidRDefault="00254EC9" w:rsidP="008206CD"/>
        </w:tc>
      </w:tr>
      <w:tr w:rsidR="00254EC9" w:rsidRPr="00D25212" w14:paraId="56811F3E" w14:textId="77777777" w:rsidTr="008206CD">
        <w:trPr>
          <w:trHeight w:val="533"/>
        </w:trPr>
        <w:tc>
          <w:tcPr>
            <w:tcW w:w="1381" w:type="dxa"/>
          </w:tcPr>
          <w:p w14:paraId="2928D545" w14:textId="77777777" w:rsidR="00254EC9" w:rsidRPr="00D25212" w:rsidRDefault="00254EC9" w:rsidP="008206CD"/>
        </w:tc>
        <w:tc>
          <w:tcPr>
            <w:tcW w:w="1868" w:type="dxa"/>
          </w:tcPr>
          <w:p w14:paraId="1E8A737D" w14:textId="77777777" w:rsidR="00254EC9" w:rsidRPr="00D25212" w:rsidRDefault="00254EC9" w:rsidP="008206CD"/>
        </w:tc>
        <w:tc>
          <w:tcPr>
            <w:tcW w:w="2757" w:type="dxa"/>
          </w:tcPr>
          <w:p w14:paraId="407D4E76" w14:textId="77777777" w:rsidR="00254EC9" w:rsidRPr="00D25212" w:rsidRDefault="00254EC9" w:rsidP="008206CD"/>
        </w:tc>
        <w:tc>
          <w:tcPr>
            <w:tcW w:w="3337" w:type="dxa"/>
          </w:tcPr>
          <w:p w14:paraId="2237ECB8" w14:textId="77777777" w:rsidR="00254EC9" w:rsidRPr="00D25212" w:rsidRDefault="00254EC9" w:rsidP="008206CD"/>
        </w:tc>
      </w:tr>
      <w:tr w:rsidR="00254EC9" w:rsidRPr="00D25212" w14:paraId="406C34CE" w14:textId="77777777" w:rsidTr="008206CD">
        <w:trPr>
          <w:trHeight w:val="533"/>
        </w:trPr>
        <w:tc>
          <w:tcPr>
            <w:tcW w:w="1381" w:type="dxa"/>
          </w:tcPr>
          <w:p w14:paraId="3298638B" w14:textId="77777777" w:rsidR="00254EC9" w:rsidRPr="00D25212" w:rsidRDefault="00254EC9" w:rsidP="008206CD"/>
        </w:tc>
        <w:tc>
          <w:tcPr>
            <w:tcW w:w="1868" w:type="dxa"/>
          </w:tcPr>
          <w:p w14:paraId="1B2F930E" w14:textId="77777777" w:rsidR="00254EC9" w:rsidRPr="00D25212" w:rsidRDefault="00254EC9" w:rsidP="008206CD"/>
        </w:tc>
        <w:tc>
          <w:tcPr>
            <w:tcW w:w="2757" w:type="dxa"/>
          </w:tcPr>
          <w:p w14:paraId="0B294579" w14:textId="77777777" w:rsidR="00254EC9" w:rsidRPr="00D25212" w:rsidRDefault="00254EC9" w:rsidP="008206CD"/>
        </w:tc>
        <w:tc>
          <w:tcPr>
            <w:tcW w:w="3337" w:type="dxa"/>
          </w:tcPr>
          <w:p w14:paraId="495AEE13" w14:textId="77777777" w:rsidR="00254EC9" w:rsidRPr="00D25212" w:rsidRDefault="00254EC9" w:rsidP="008206CD"/>
        </w:tc>
      </w:tr>
      <w:tr w:rsidR="00254EC9" w:rsidRPr="00D25212" w14:paraId="66DD48D7" w14:textId="77777777" w:rsidTr="008206CD">
        <w:trPr>
          <w:trHeight w:val="532"/>
        </w:trPr>
        <w:tc>
          <w:tcPr>
            <w:tcW w:w="1381" w:type="dxa"/>
          </w:tcPr>
          <w:p w14:paraId="12329DE0" w14:textId="77777777" w:rsidR="00254EC9" w:rsidRPr="00D25212" w:rsidRDefault="00254EC9" w:rsidP="008206CD"/>
        </w:tc>
        <w:tc>
          <w:tcPr>
            <w:tcW w:w="1868" w:type="dxa"/>
          </w:tcPr>
          <w:p w14:paraId="3ADF6873" w14:textId="77777777" w:rsidR="00254EC9" w:rsidRPr="00D25212" w:rsidRDefault="00254EC9" w:rsidP="008206CD"/>
        </w:tc>
        <w:tc>
          <w:tcPr>
            <w:tcW w:w="2757" w:type="dxa"/>
          </w:tcPr>
          <w:p w14:paraId="27B6E7F5" w14:textId="77777777" w:rsidR="00254EC9" w:rsidRPr="00D25212" w:rsidRDefault="00254EC9" w:rsidP="008206CD"/>
        </w:tc>
        <w:tc>
          <w:tcPr>
            <w:tcW w:w="3337" w:type="dxa"/>
          </w:tcPr>
          <w:p w14:paraId="2EED763A" w14:textId="77777777" w:rsidR="00254EC9" w:rsidRPr="00D25212" w:rsidRDefault="00254EC9" w:rsidP="008206CD"/>
        </w:tc>
      </w:tr>
      <w:tr w:rsidR="00254EC9" w:rsidRPr="00D25212" w14:paraId="1DC754C2" w14:textId="77777777" w:rsidTr="008206CD">
        <w:trPr>
          <w:trHeight w:val="533"/>
        </w:trPr>
        <w:tc>
          <w:tcPr>
            <w:tcW w:w="1381" w:type="dxa"/>
          </w:tcPr>
          <w:p w14:paraId="52403BAB" w14:textId="77777777" w:rsidR="00254EC9" w:rsidRPr="00D25212" w:rsidRDefault="00254EC9" w:rsidP="008206CD"/>
        </w:tc>
        <w:tc>
          <w:tcPr>
            <w:tcW w:w="1868" w:type="dxa"/>
          </w:tcPr>
          <w:p w14:paraId="053DE79E" w14:textId="77777777" w:rsidR="00254EC9" w:rsidRPr="00D25212" w:rsidRDefault="00254EC9" w:rsidP="008206CD"/>
        </w:tc>
        <w:tc>
          <w:tcPr>
            <w:tcW w:w="2757" w:type="dxa"/>
          </w:tcPr>
          <w:p w14:paraId="32EB395E" w14:textId="77777777" w:rsidR="00254EC9" w:rsidRPr="00D25212" w:rsidRDefault="00254EC9" w:rsidP="008206CD"/>
        </w:tc>
        <w:tc>
          <w:tcPr>
            <w:tcW w:w="3337" w:type="dxa"/>
          </w:tcPr>
          <w:p w14:paraId="0504A1FF" w14:textId="77777777" w:rsidR="00254EC9" w:rsidRPr="00D25212" w:rsidRDefault="00254EC9" w:rsidP="008206CD"/>
        </w:tc>
      </w:tr>
      <w:tr w:rsidR="00254EC9" w:rsidRPr="00D25212" w14:paraId="0AFA2713" w14:textId="77777777" w:rsidTr="008206CD">
        <w:trPr>
          <w:trHeight w:val="532"/>
        </w:trPr>
        <w:tc>
          <w:tcPr>
            <w:tcW w:w="1381" w:type="dxa"/>
          </w:tcPr>
          <w:p w14:paraId="030B54E5" w14:textId="77777777" w:rsidR="00254EC9" w:rsidRPr="00D25212" w:rsidRDefault="00254EC9" w:rsidP="008206CD"/>
        </w:tc>
        <w:tc>
          <w:tcPr>
            <w:tcW w:w="1868" w:type="dxa"/>
          </w:tcPr>
          <w:p w14:paraId="64C4946E" w14:textId="77777777" w:rsidR="00254EC9" w:rsidRPr="00D25212" w:rsidRDefault="00254EC9" w:rsidP="008206CD"/>
        </w:tc>
        <w:tc>
          <w:tcPr>
            <w:tcW w:w="2757" w:type="dxa"/>
          </w:tcPr>
          <w:p w14:paraId="647F257D" w14:textId="77777777" w:rsidR="00254EC9" w:rsidRPr="00D25212" w:rsidRDefault="00254EC9" w:rsidP="008206CD"/>
        </w:tc>
        <w:tc>
          <w:tcPr>
            <w:tcW w:w="3337" w:type="dxa"/>
          </w:tcPr>
          <w:p w14:paraId="7CCE21F8" w14:textId="77777777" w:rsidR="00254EC9" w:rsidRPr="00D25212" w:rsidRDefault="00254EC9" w:rsidP="008206CD"/>
        </w:tc>
      </w:tr>
      <w:tr w:rsidR="00254EC9" w:rsidRPr="00D25212" w14:paraId="64435DA5" w14:textId="77777777" w:rsidTr="008206CD">
        <w:trPr>
          <w:trHeight w:val="534"/>
        </w:trPr>
        <w:tc>
          <w:tcPr>
            <w:tcW w:w="1381" w:type="dxa"/>
            <w:tcBorders>
              <w:bottom w:val="single" w:sz="4" w:space="0" w:color="000000"/>
            </w:tcBorders>
          </w:tcPr>
          <w:p w14:paraId="39B9C0AB" w14:textId="77777777" w:rsidR="00254EC9" w:rsidRPr="00D25212" w:rsidRDefault="00254EC9" w:rsidP="008206CD"/>
        </w:tc>
        <w:tc>
          <w:tcPr>
            <w:tcW w:w="1868" w:type="dxa"/>
            <w:tcBorders>
              <w:bottom w:val="single" w:sz="4" w:space="0" w:color="000000"/>
            </w:tcBorders>
          </w:tcPr>
          <w:p w14:paraId="262145E0" w14:textId="77777777" w:rsidR="00254EC9" w:rsidRPr="00D25212" w:rsidRDefault="00254EC9" w:rsidP="008206CD"/>
        </w:tc>
        <w:tc>
          <w:tcPr>
            <w:tcW w:w="2757" w:type="dxa"/>
            <w:tcBorders>
              <w:bottom w:val="single" w:sz="4" w:space="0" w:color="000000"/>
            </w:tcBorders>
          </w:tcPr>
          <w:p w14:paraId="65826F79" w14:textId="77777777" w:rsidR="00254EC9" w:rsidRPr="00D25212" w:rsidRDefault="00254EC9" w:rsidP="008206CD"/>
        </w:tc>
        <w:tc>
          <w:tcPr>
            <w:tcW w:w="3337" w:type="dxa"/>
            <w:tcBorders>
              <w:bottom w:val="single" w:sz="4" w:space="0" w:color="000000"/>
            </w:tcBorders>
          </w:tcPr>
          <w:p w14:paraId="57FB71A3" w14:textId="77777777" w:rsidR="00254EC9" w:rsidRPr="00D25212" w:rsidRDefault="00254EC9" w:rsidP="008206CD"/>
        </w:tc>
      </w:tr>
    </w:tbl>
    <w:p w14:paraId="076C5E35" w14:textId="77777777" w:rsidR="00B82361" w:rsidRPr="00880A4C" w:rsidRDefault="00B82361" w:rsidP="00B82361">
      <w:pPr>
        <w:rPr>
          <w:b/>
        </w:rPr>
      </w:pPr>
    </w:p>
    <w:p w14:paraId="05A4E369" w14:textId="106D8C0B" w:rsidR="003E7FFE" w:rsidRPr="003E7FFE" w:rsidRDefault="003E7FFE" w:rsidP="00FC0E05">
      <w:pPr>
        <w:keepNext w:val="0"/>
        <w:keepLines w:val="0"/>
      </w:pPr>
    </w:p>
    <w:sectPr w:rsidR="003E7FFE" w:rsidRPr="003E7FFE" w:rsidSect="006D6BD1"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63B5" w16cex:dateUtc="2021-01-07T18:40:00Z"/>
  <w16cex:commentExtensible w16cex:durableId="23A164AB" w16cex:dateUtc="2021-01-07T18:44:00Z"/>
  <w16cex:commentExtensible w16cex:durableId="23A164DF" w16cex:dateUtc="2021-01-07T18:45:00Z"/>
  <w16cex:commentExtensible w16cex:durableId="23A16658" w16cex:dateUtc="2021-01-07T18:52:00Z"/>
  <w16cex:commentExtensible w16cex:durableId="23A16C45" w16cex:dateUtc="2021-01-07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C5080" w16cid:durableId="23A163B5"/>
  <w16cid:commentId w16cid:paraId="27B83B3D" w16cid:durableId="23A164AB"/>
  <w16cid:commentId w16cid:paraId="390ED712" w16cid:durableId="23A164DF"/>
  <w16cid:commentId w16cid:paraId="63662C54" w16cid:durableId="23A16658"/>
  <w16cid:commentId w16cid:paraId="676A37B2" w16cid:durableId="23A16C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EF155" w14:textId="77777777" w:rsidR="000A64F0" w:rsidRDefault="000A64F0" w:rsidP="00571838">
      <w:r>
        <w:separator/>
      </w:r>
    </w:p>
  </w:endnote>
  <w:endnote w:type="continuationSeparator" w:id="0">
    <w:p w14:paraId="3BE16525" w14:textId="77777777" w:rsidR="000A64F0" w:rsidRDefault="000A64F0" w:rsidP="0057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C6391" w14:textId="77777777" w:rsidR="000A64F0" w:rsidRDefault="000A64F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9B4C7" w14:textId="77777777" w:rsidR="000A64F0" w:rsidRDefault="000A64F0" w:rsidP="00571838">
      <w:r>
        <w:separator/>
      </w:r>
    </w:p>
  </w:footnote>
  <w:footnote w:type="continuationSeparator" w:id="0">
    <w:p w14:paraId="433496CA" w14:textId="77777777" w:rsidR="000A64F0" w:rsidRDefault="000A64F0" w:rsidP="0057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74B"/>
    <w:multiLevelType w:val="hybridMultilevel"/>
    <w:tmpl w:val="E5EC5552"/>
    <w:lvl w:ilvl="0" w:tplc="BBFC529C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90A0CBEE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0DEC5552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AE881EDA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F4AAE5EC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0F6C19B4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96385B4E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23388C22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6A84A604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021E74CC"/>
    <w:multiLevelType w:val="hybridMultilevel"/>
    <w:tmpl w:val="C25CFA50"/>
    <w:lvl w:ilvl="0" w:tplc="CE622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E4870"/>
    <w:multiLevelType w:val="hybridMultilevel"/>
    <w:tmpl w:val="533234AA"/>
    <w:lvl w:ilvl="0" w:tplc="04090015">
      <w:start w:val="1"/>
      <w:numFmt w:val="upperLetter"/>
      <w:lvlText w:val="%1."/>
      <w:lvlJc w:val="left"/>
      <w:pPr>
        <w:ind w:left="370" w:hanging="270"/>
      </w:pPr>
      <w:rPr>
        <w:rFonts w:hint="default"/>
        <w:w w:val="71"/>
        <w:sz w:val="20"/>
        <w:szCs w:val="20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730" w:hanging="270"/>
      </w:pPr>
      <w:rPr>
        <w:rFonts w:hint="default"/>
        <w:spacing w:val="-18"/>
        <w:w w:val="91"/>
        <w:sz w:val="20"/>
        <w:szCs w:val="20"/>
        <w:lang w:val="en-US" w:eastAsia="en-US" w:bidi="ar-SA"/>
      </w:rPr>
    </w:lvl>
    <w:lvl w:ilvl="2" w:tplc="BF06F3DE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3" w:tplc="4F94351C">
      <w:numFmt w:val="bullet"/>
      <w:lvlText w:val="•"/>
      <w:lvlJc w:val="left"/>
      <w:pPr>
        <w:ind w:left="2704" w:hanging="270"/>
      </w:pPr>
      <w:rPr>
        <w:rFonts w:hint="default"/>
        <w:lang w:val="en-US" w:eastAsia="en-US" w:bidi="ar-SA"/>
      </w:rPr>
    </w:lvl>
    <w:lvl w:ilvl="4" w:tplc="E9A4D53E">
      <w:numFmt w:val="bullet"/>
      <w:lvlText w:val="•"/>
      <w:lvlJc w:val="left"/>
      <w:pPr>
        <w:ind w:left="3686" w:hanging="270"/>
      </w:pPr>
      <w:rPr>
        <w:rFonts w:hint="default"/>
        <w:lang w:val="en-US" w:eastAsia="en-US" w:bidi="ar-SA"/>
      </w:rPr>
    </w:lvl>
    <w:lvl w:ilvl="5" w:tplc="2AE85716">
      <w:numFmt w:val="bullet"/>
      <w:lvlText w:val="•"/>
      <w:lvlJc w:val="left"/>
      <w:pPr>
        <w:ind w:left="4668" w:hanging="270"/>
      </w:pPr>
      <w:rPr>
        <w:rFonts w:hint="default"/>
        <w:lang w:val="en-US" w:eastAsia="en-US" w:bidi="ar-SA"/>
      </w:rPr>
    </w:lvl>
    <w:lvl w:ilvl="6" w:tplc="6422EA64">
      <w:numFmt w:val="bullet"/>
      <w:lvlText w:val="•"/>
      <w:lvlJc w:val="left"/>
      <w:pPr>
        <w:ind w:left="5651" w:hanging="270"/>
      </w:pPr>
      <w:rPr>
        <w:rFonts w:hint="default"/>
        <w:lang w:val="en-US" w:eastAsia="en-US" w:bidi="ar-SA"/>
      </w:rPr>
    </w:lvl>
    <w:lvl w:ilvl="7" w:tplc="829C1E94">
      <w:numFmt w:val="bullet"/>
      <w:lvlText w:val="•"/>
      <w:lvlJc w:val="left"/>
      <w:pPr>
        <w:ind w:left="6633" w:hanging="270"/>
      </w:pPr>
      <w:rPr>
        <w:rFonts w:hint="default"/>
        <w:lang w:val="en-US" w:eastAsia="en-US" w:bidi="ar-SA"/>
      </w:rPr>
    </w:lvl>
    <w:lvl w:ilvl="8" w:tplc="9C8AF52A">
      <w:numFmt w:val="bullet"/>
      <w:lvlText w:val="•"/>
      <w:lvlJc w:val="left"/>
      <w:pPr>
        <w:ind w:left="7615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02EA7080"/>
    <w:multiLevelType w:val="hybridMultilevel"/>
    <w:tmpl w:val="5BE60CD0"/>
    <w:lvl w:ilvl="0" w:tplc="0296724C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56DC8B8C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141A66C2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9B0EDFAC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88F6BD0A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AA68D188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CF547578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EAA8D57C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84D41B94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040C5ECC"/>
    <w:multiLevelType w:val="hybridMultilevel"/>
    <w:tmpl w:val="E1DE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55E2"/>
    <w:multiLevelType w:val="hybridMultilevel"/>
    <w:tmpl w:val="1992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F51D1"/>
    <w:multiLevelType w:val="hybridMultilevel"/>
    <w:tmpl w:val="2496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77668"/>
    <w:multiLevelType w:val="hybridMultilevel"/>
    <w:tmpl w:val="98EE8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52344B"/>
    <w:multiLevelType w:val="hybridMultilevel"/>
    <w:tmpl w:val="D86AF3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CD0F09"/>
    <w:multiLevelType w:val="hybridMultilevel"/>
    <w:tmpl w:val="BA504740"/>
    <w:lvl w:ilvl="0" w:tplc="CC00D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417D6"/>
    <w:multiLevelType w:val="hybridMultilevel"/>
    <w:tmpl w:val="60622088"/>
    <w:lvl w:ilvl="0" w:tplc="8076C8B4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42E48C12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2E1A1CB8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21E6FD18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0504E768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4398990C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015A2E7A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8D30F768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D8F48A7C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11" w15:restartNumberingAfterBreak="0">
    <w:nsid w:val="08C75C7B"/>
    <w:multiLevelType w:val="hybridMultilevel"/>
    <w:tmpl w:val="2B26B016"/>
    <w:lvl w:ilvl="0" w:tplc="04090015">
      <w:start w:val="1"/>
      <w:numFmt w:val="upperLetter"/>
      <w:lvlText w:val="%1."/>
      <w:lvlJc w:val="left"/>
      <w:pPr>
        <w:ind w:left="370" w:hanging="270"/>
      </w:pPr>
      <w:rPr>
        <w:rFonts w:hint="default"/>
        <w:w w:val="71"/>
        <w:sz w:val="20"/>
        <w:szCs w:val="20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730" w:hanging="270"/>
      </w:pPr>
      <w:rPr>
        <w:rFonts w:hint="default"/>
        <w:spacing w:val="-18"/>
        <w:w w:val="91"/>
        <w:sz w:val="20"/>
        <w:szCs w:val="20"/>
        <w:lang w:val="en-US" w:eastAsia="en-US" w:bidi="ar-SA"/>
      </w:rPr>
    </w:lvl>
    <w:lvl w:ilvl="2" w:tplc="BF06F3DE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3" w:tplc="4F94351C">
      <w:numFmt w:val="bullet"/>
      <w:lvlText w:val="•"/>
      <w:lvlJc w:val="left"/>
      <w:pPr>
        <w:ind w:left="2704" w:hanging="270"/>
      </w:pPr>
      <w:rPr>
        <w:rFonts w:hint="default"/>
        <w:lang w:val="en-US" w:eastAsia="en-US" w:bidi="ar-SA"/>
      </w:rPr>
    </w:lvl>
    <w:lvl w:ilvl="4" w:tplc="E9A4D53E">
      <w:numFmt w:val="bullet"/>
      <w:lvlText w:val="•"/>
      <w:lvlJc w:val="left"/>
      <w:pPr>
        <w:ind w:left="3686" w:hanging="270"/>
      </w:pPr>
      <w:rPr>
        <w:rFonts w:hint="default"/>
        <w:lang w:val="en-US" w:eastAsia="en-US" w:bidi="ar-SA"/>
      </w:rPr>
    </w:lvl>
    <w:lvl w:ilvl="5" w:tplc="2AE85716">
      <w:numFmt w:val="bullet"/>
      <w:lvlText w:val="•"/>
      <w:lvlJc w:val="left"/>
      <w:pPr>
        <w:ind w:left="4668" w:hanging="270"/>
      </w:pPr>
      <w:rPr>
        <w:rFonts w:hint="default"/>
        <w:lang w:val="en-US" w:eastAsia="en-US" w:bidi="ar-SA"/>
      </w:rPr>
    </w:lvl>
    <w:lvl w:ilvl="6" w:tplc="6422EA64">
      <w:numFmt w:val="bullet"/>
      <w:lvlText w:val="•"/>
      <w:lvlJc w:val="left"/>
      <w:pPr>
        <w:ind w:left="5651" w:hanging="270"/>
      </w:pPr>
      <w:rPr>
        <w:rFonts w:hint="default"/>
        <w:lang w:val="en-US" w:eastAsia="en-US" w:bidi="ar-SA"/>
      </w:rPr>
    </w:lvl>
    <w:lvl w:ilvl="7" w:tplc="829C1E94">
      <w:numFmt w:val="bullet"/>
      <w:lvlText w:val="•"/>
      <w:lvlJc w:val="left"/>
      <w:pPr>
        <w:ind w:left="6633" w:hanging="270"/>
      </w:pPr>
      <w:rPr>
        <w:rFonts w:hint="default"/>
        <w:lang w:val="en-US" w:eastAsia="en-US" w:bidi="ar-SA"/>
      </w:rPr>
    </w:lvl>
    <w:lvl w:ilvl="8" w:tplc="9C8AF52A">
      <w:numFmt w:val="bullet"/>
      <w:lvlText w:val="•"/>
      <w:lvlJc w:val="left"/>
      <w:pPr>
        <w:ind w:left="7615" w:hanging="270"/>
      </w:pPr>
      <w:rPr>
        <w:rFonts w:hint="default"/>
        <w:lang w:val="en-US" w:eastAsia="en-US" w:bidi="ar-SA"/>
      </w:rPr>
    </w:lvl>
  </w:abstractNum>
  <w:abstractNum w:abstractNumId="12" w15:restartNumberingAfterBreak="0">
    <w:nsid w:val="093617B7"/>
    <w:multiLevelType w:val="hybridMultilevel"/>
    <w:tmpl w:val="1DBA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621294"/>
    <w:multiLevelType w:val="hybridMultilevel"/>
    <w:tmpl w:val="CA18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6E5D57"/>
    <w:multiLevelType w:val="hybridMultilevel"/>
    <w:tmpl w:val="C0B21C10"/>
    <w:lvl w:ilvl="0" w:tplc="DDB4D41C">
      <w:start w:val="1"/>
      <w:numFmt w:val="upperLetter"/>
      <w:lvlText w:val="%1."/>
      <w:lvlJc w:val="left"/>
      <w:pPr>
        <w:ind w:left="370" w:hanging="270"/>
      </w:pPr>
      <w:rPr>
        <w:rFonts w:hint="default"/>
        <w:w w:val="100"/>
        <w:sz w:val="20"/>
        <w:szCs w:val="20"/>
        <w:lang w:val="en-US" w:eastAsia="en-US" w:bidi="ar-SA"/>
      </w:rPr>
    </w:lvl>
    <w:lvl w:ilvl="1" w:tplc="BC4A0A76">
      <w:numFmt w:val="bullet"/>
      <w:lvlText w:val="○"/>
      <w:lvlJc w:val="left"/>
      <w:pPr>
        <w:ind w:left="730" w:hanging="270"/>
      </w:pPr>
      <w:rPr>
        <w:rFonts w:ascii="Arial" w:eastAsia="Arial" w:hAnsi="Arial" w:cs="Arial" w:hint="default"/>
        <w:spacing w:val="-18"/>
        <w:w w:val="91"/>
        <w:sz w:val="20"/>
        <w:szCs w:val="20"/>
        <w:lang w:val="en-US" w:eastAsia="en-US" w:bidi="ar-SA"/>
      </w:rPr>
    </w:lvl>
    <w:lvl w:ilvl="2" w:tplc="BF06F3DE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3" w:tplc="4F94351C">
      <w:numFmt w:val="bullet"/>
      <w:lvlText w:val="•"/>
      <w:lvlJc w:val="left"/>
      <w:pPr>
        <w:ind w:left="2704" w:hanging="270"/>
      </w:pPr>
      <w:rPr>
        <w:rFonts w:hint="default"/>
        <w:lang w:val="en-US" w:eastAsia="en-US" w:bidi="ar-SA"/>
      </w:rPr>
    </w:lvl>
    <w:lvl w:ilvl="4" w:tplc="E9A4D53E">
      <w:numFmt w:val="bullet"/>
      <w:lvlText w:val="•"/>
      <w:lvlJc w:val="left"/>
      <w:pPr>
        <w:ind w:left="3686" w:hanging="270"/>
      </w:pPr>
      <w:rPr>
        <w:rFonts w:hint="default"/>
        <w:lang w:val="en-US" w:eastAsia="en-US" w:bidi="ar-SA"/>
      </w:rPr>
    </w:lvl>
    <w:lvl w:ilvl="5" w:tplc="2AE85716">
      <w:numFmt w:val="bullet"/>
      <w:lvlText w:val="•"/>
      <w:lvlJc w:val="left"/>
      <w:pPr>
        <w:ind w:left="4668" w:hanging="270"/>
      </w:pPr>
      <w:rPr>
        <w:rFonts w:hint="default"/>
        <w:lang w:val="en-US" w:eastAsia="en-US" w:bidi="ar-SA"/>
      </w:rPr>
    </w:lvl>
    <w:lvl w:ilvl="6" w:tplc="6422EA64">
      <w:numFmt w:val="bullet"/>
      <w:lvlText w:val="•"/>
      <w:lvlJc w:val="left"/>
      <w:pPr>
        <w:ind w:left="5651" w:hanging="270"/>
      </w:pPr>
      <w:rPr>
        <w:rFonts w:hint="default"/>
        <w:lang w:val="en-US" w:eastAsia="en-US" w:bidi="ar-SA"/>
      </w:rPr>
    </w:lvl>
    <w:lvl w:ilvl="7" w:tplc="829C1E94">
      <w:numFmt w:val="bullet"/>
      <w:lvlText w:val="•"/>
      <w:lvlJc w:val="left"/>
      <w:pPr>
        <w:ind w:left="6633" w:hanging="270"/>
      </w:pPr>
      <w:rPr>
        <w:rFonts w:hint="default"/>
        <w:lang w:val="en-US" w:eastAsia="en-US" w:bidi="ar-SA"/>
      </w:rPr>
    </w:lvl>
    <w:lvl w:ilvl="8" w:tplc="9C8AF52A">
      <w:numFmt w:val="bullet"/>
      <w:lvlText w:val="•"/>
      <w:lvlJc w:val="left"/>
      <w:pPr>
        <w:ind w:left="7615" w:hanging="270"/>
      </w:pPr>
      <w:rPr>
        <w:rFonts w:hint="default"/>
        <w:lang w:val="en-US" w:eastAsia="en-US" w:bidi="ar-SA"/>
      </w:rPr>
    </w:lvl>
  </w:abstractNum>
  <w:abstractNum w:abstractNumId="15" w15:restartNumberingAfterBreak="0">
    <w:nsid w:val="0BC827C0"/>
    <w:multiLevelType w:val="hybridMultilevel"/>
    <w:tmpl w:val="D4C8BA60"/>
    <w:lvl w:ilvl="0" w:tplc="F0C4415C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141B47"/>
    <w:multiLevelType w:val="hybridMultilevel"/>
    <w:tmpl w:val="4A54ED96"/>
    <w:lvl w:ilvl="0" w:tplc="0409000F">
      <w:start w:val="1"/>
      <w:numFmt w:val="decimal"/>
      <w:lvlText w:val="%1."/>
      <w:lvlJc w:val="left"/>
      <w:pPr>
        <w:ind w:left="640" w:hanging="270"/>
      </w:pPr>
      <w:rPr>
        <w:rFonts w:hint="default"/>
        <w:w w:val="71"/>
        <w:sz w:val="20"/>
        <w:szCs w:val="20"/>
        <w:lang w:val="en-US" w:eastAsia="en-US" w:bidi="ar-SA"/>
      </w:rPr>
    </w:lvl>
    <w:lvl w:ilvl="1" w:tplc="BC4A0A76">
      <w:numFmt w:val="bullet"/>
      <w:lvlText w:val="○"/>
      <w:lvlJc w:val="left"/>
      <w:pPr>
        <w:ind w:left="1000" w:hanging="270"/>
      </w:pPr>
      <w:rPr>
        <w:rFonts w:ascii="Arial" w:eastAsia="Arial" w:hAnsi="Arial" w:cs="Arial" w:hint="default"/>
        <w:spacing w:val="-18"/>
        <w:w w:val="91"/>
        <w:sz w:val="20"/>
        <w:szCs w:val="20"/>
        <w:lang w:val="en-US" w:eastAsia="en-US" w:bidi="ar-SA"/>
      </w:rPr>
    </w:lvl>
    <w:lvl w:ilvl="2" w:tplc="BF06F3DE">
      <w:numFmt w:val="bullet"/>
      <w:lvlText w:val="•"/>
      <w:lvlJc w:val="left"/>
      <w:pPr>
        <w:ind w:left="1992" w:hanging="270"/>
      </w:pPr>
      <w:rPr>
        <w:rFonts w:hint="default"/>
        <w:lang w:val="en-US" w:eastAsia="en-US" w:bidi="ar-SA"/>
      </w:rPr>
    </w:lvl>
    <w:lvl w:ilvl="3" w:tplc="4F94351C">
      <w:numFmt w:val="bullet"/>
      <w:lvlText w:val="•"/>
      <w:lvlJc w:val="left"/>
      <w:pPr>
        <w:ind w:left="2974" w:hanging="270"/>
      </w:pPr>
      <w:rPr>
        <w:rFonts w:hint="default"/>
        <w:lang w:val="en-US" w:eastAsia="en-US" w:bidi="ar-SA"/>
      </w:rPr>
    </w:lvl>
    <w:lvl w:ilvl="4" w:tplc="E9A4D53E">
      <w:numFmt w:val="bullet"/>
      <w:lvlText w:val="•"/>
      <w:lvlJc w:val="left"/>
      <w:pPr>
        <w:ind w:left="3956" w:hanging="270"/>
      </w:pPr>
      <w:rPr>
        <w:rFonts w:hint="default"/>
        <w:lang w:val="en-US" w:eastAsia="en-US" w:bidi="ar-SA"/>
      </w:rPr>
    </w:lvl>
    <w:lvl w:ilvl="5" w:tplc="2AE85716">
      <w:numFmt w:val="bullet"/>
      <w:lvlText w:val="•"/>
      <w:lvlJc w:val="left"/>
      <w:pPr>
        <w:ind w:left="4938" w:hanging="270"/>
      </w:pPr>
      <w:rPr>
        <w:rFonts w:hint="default"/>
        <w:lang w:val="en-US" w:eastAsia="en-US" w:bidi="ar-SA"/>
      </w:rPr>
    </w:lvl>
    <w:lvl w:ilvl="6" w:tplc="6422EA64">
      <w:numFmt w:val="bullet"/>
      <w:lvlText w:val="•"/>
      <w:lvlJc w:val="left"/>
      <w:pPr>
        <w:ind w:left="5921" w:hanging="270"/>
      </w:pPr>
      <w:rPr>
        <w:rFonts w:hint="default"/>
        <w:lang w:val="en-US" w:eastAsia="en-US" w:bidi="ar-SA"/>
      </w:rPr>
    </w:lvl>
    <w:lvl w:ilvl="7" w:tplc="829C1E94">
      <w:numFmt w:val="bullet"/>
      <w:lvlText w:val="•"/>
      <w:lvlJc w:val="left"/>
      <w:pPr>
        <w:ind w:left="6903" w:hanging="270"/>
      </w:pPr>
      <w:rPr>
        <w:rFonts w:hint="default"/>
        <w:lang w:val="en-US" w:eastAsia="en-US" w:bidi="ar-SA"/>
      </w:rPr>
    </w:lvl>
    <w:lvl w:ilvl="8" w:tplc="9C8AF52A">
      <w:numFmt w:val="bullet"/>
      <w:lvlText w:val="•"/>
      <w:lvlJc w:val="left"/>
      <w:pPr>
        <w:ind w:left="7885" w:hanging="270"/>
      </w:pPr>
      <w:rPr>
        <w:rFonts w:hint="default"/>
        <w:lang w:val="en-US" w:eastAsia="en-US" w:bidi="ar-SA"/>
      </w:rPr>
    </w:lvl>
  </w:abstractNum>
  <w:abstractNum w:abstractNumId="17" w15:restartNumberingAfterBreak="0">
    <w:nsid w:val="0DFC33F9"/>
    <w:multiLevelType w:val="hybridMultilevel"/>
    <w:tmpl w:val="0F56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7F55A2"/>
    <w:multiLevelType w:val="hybridMultilevel"/>
    <w:tmpl w:val="021EB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14690D"/>
    <w:multiLevelType w:val="hybridMultilevel"/>
    <w:tmpl w:val="C57A5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18C514B"/>
    <w:multiLevelType w:val="hybridMultilevel"/>
    <w:tmpl w:val="D4DA54BA"/>
    <w:lvl w:ilvl="0" w:tplc="FB245DC6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0CD83FF0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2C60A5D2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EE76A4DC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F40AB1EC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1EBED350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21480DC6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D5049E34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A50C6658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21" w15:restartNumberingAfterBreak="0">
    <w:nsid w:val="14B80F6E"/>
    <w:multiLevelType w:val="hybridMultilevel"/>
    <w:tmpl w:val="EF2E7154"/>
    <w:lvl w:ilvl="0" w:tplc="19786524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E36FF2"/>
    <w:multiLevelType w:val="hybridMultilevel"/>
    <w:tmpl w:val="AB52D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EE127D"/>
    <w:multiLevelType w:val="hybridMultilevel"/>
    <w:tmpl w:val="F53C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8843B4"/>
    <w:multiLevelType w:val="hybridMultilevel"/>
    <w:tmpl w:val="1638E2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71182E"/>
    <w:multiLevelType w:val="hybridMultilevel"/>
    <w:tmpl w:val="8A74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1E799C"/>
    <w:multiLevelType w:val="hybridMultilevel"/>
    <w:tmpl w:val="931E6372"/>
    <w:lvl w:ilvl="0" w:tplc="7D9A0D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83F4C"/>
    <w:multiLevelType w:val="hybridMultilevel"/>
    <w:tmpl w:val="60701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375C7"/>
    <w:multiLevelType w:val="hybridMultilevel"/>
    <w:tmpl w:val="2AA095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CAA6616"/>
    <w:multiLevelType w:val="hybridMultilevel"/>
    <w:tmpl w:val="9EE09176"/>
    <w:lvl w:ilvl="0" w:tplc="76FE8A4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F7728B"/>
    <w:multiLevelType w:val="hybridMultilevel"/>
    <w:tmpl w:val="254672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FCE4EC3"/>
    <w:multiLevelType w:val="hybridMultilevel"/>
    <w:tmpl w:val="C302D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F10D0"/>
    <w:multiLevelType w:val="hybridMultilevel"/>
    <w:tmpl w:val="63EC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445F47"/>
    <w:multiLevelType w:val="hybridMultilevel"/>
    <w:tmpl w:val="074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CE19C7"/>
    <w:multiLevelType w:val="hybridMultilevel"/>
    <w:tmpl w:val="58808D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35D5856"/>
    <w:multiLevelType w:val="hybridMultilevel"/>
    <w:tmpl w:val="4CA4B99A"/>
    <w:lvl w:ilvl="0" w:tplc="D46490AA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5130F42C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D50A867C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E3F86308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9E021906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59EC41B4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2B502B02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31DE8996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E204633E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36" w15:restartNumberingAfterBreak="0">
    <w:nsid w:val="24D125F3"/>
    <w:multiLevelType w:val="hybridMultilevel"/>
    <w:tmpl w:val="A448E902"/>
    <w:lvl w:ilvl="0" w:tplc="8640EFB0">
      <w:start w:val="1"/>
      <w:numFmt w:val="upperLetter"/>
      <w:lvlText w:val="%1."/>
      <w:lvlJc w:val="left"/>
      <w:pPr>
        <w:ind w:left="370" w:hanging="270"/>
      </w:pPr>
      <w:rPr>
        <w:rFonts w:hint="default"/>
        <w:w w:val="100"/>
        <w:sz w:val="20"/>
        <w:szCs w:val="20"/>
        <w:lang w:val="en-US" w:eastAsia="en-US" w:bidi="ar-SA"/>
      </w:rPr>
    </w:lvl>
    <w:lvl w:ilvl="1" w:tplc="BC4A0A76">
      <w:numFmt w:val="bullet"/>
      <w:lvlText w:val="○"/>
      <w:lvlJc w:val="left"/>
      <w:pPr>
        <w:ind w:left="730" w:hanging="270"/>
      </w:pPr>
      <w:rPr>
        <w:rFonts w:ascii="Arial" w:eastAsia="Arial" w:hAnsi="Arial" w:cs="Arial" w:hint="default"/>
        <w:spacing w:val="-18"/>
        <w:w w:val="91"/>
        <w:sz w:val="20"/>
        <w:szCs w:val="20"/>
        <w:lang w:val="en-US" w:eastAsia="en-US" w:bidi="ar-SA"/>
      </w:rPr>
    </w:lvl>
    <w:lvl w:ilvl="2" w:tplc="BF06F3DE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3" w:tplc="4F94351C">
      <w:numFmt w:val="bullet"/>
      <w:lvlText w:val="•"/>
      <w:lvlJc w:val="left"/>
      <w:pPr>
        <w:ind w:left="2704" w:hanging="270"/>
      </w:pPr>
      <w:rPr>
        <w:rFonts w:hint="default"/>
        <w:lang w:val="en-US" w:eastAsia="en-US" w:bidi="ar-SA"/>
      </w:rPr>
    </w:lvl>
    <w:lvl w:ilvl="4" w:tplc="E9A4D53E">
      <w:numFmt w:val="bullet"/>
      <w:lvlText w:val="•"/>
      <w:lvlJc w:val="left"/>
      <w:pPr>
        <w:ind w:left="3686" w:hanging="270"/>
      </w:pPr>
      <w:rPr>
        <w:rFonts w:hint="default"/>
        <w:lang w:val="en-US" w:eastAsia="en-US" w:bidi="ar-SA"/>
      </w:rPr>
    </w:lvl>
    <w:lvl w:ilvl="5" w:tplc="2AE85716">
      <w:numFmt w:val="bullet"/>
      <w:lvlText w:val="•"/>
      <w:lvlJc w:val="left"/>
      <w:pPr>
        <w:ind w:left="4668" w:hanging="270"/>
      </w:pPr>
      <w:rPr>
        <w:rFonts w:hint="default"/>
        <w:lang w:val="en-US" w:eastAsia="en-US" w:bidi="ar-SA"/>
      </w:rPr>
    </w:lvl>
    <w:lvl w:ilvl="6" w:tplc="6422EA64">
      <w:numFmt w:val="bullet"/>
      <w:lvlText w:val="•"/>
      <w:lvlJc w:val="left"/>
      <w:pPr>
        <w:ind w:left="5651" w:hanging="270"/>
      </w:pPr>
      <w:rPr>
        <w:rFonts w:hint="default"/>
        <w:lang w:val="en-US" w:eastAsia="en-US" w:bidi="ar-SA"/>
      </w:rPr>
    </w:lvl>
    <w:lvl w:ilvl="7" w:tplc="829C1E94">
      <w:numFmt w:val="bullet"/>
      <w:lvlText w:val="•"/>
      <w:lvlJc w:val="left"/>
      <w:pPr>
        <w:ind w:left="6633" w:hanging="270"/>
      </w:pPr>
      <w:rPr>
        <w:rFonts w:hint="default"/>
        <w:lang w:val="en-US" w:eastAsia="en-US" w:bidi="ar-SA"/>
      </w:rPr>
    </w:lvl>
    <w:lvl w:ilvl="8" w:tplc="9C8AF52A">
      <w:numFmt w:val="bullet"/>
      <w:lvlText w:val="•"/>
      <w:lvlJc w:val="left"/>
      <w:pPr>
        <w:ind w:left="7615" w:hanging="270"/>
      </w:pPr>
      <w:rPr>
        <w:rFonts w:hint="default"/>
        <w:lang w:val="en-US" w:eastAsia="en-US" w:bidi="ar-SA"/>
      </w:rPr>
    </w:lvl>
  </w:abstractNum>
  <w:abstractNum w:abstractNumId="37" w15:restartNumberingAfterBreak="0">
    <w:nsid w:val="24F87356"/>
    <w:multiLevelType w:val="hybridMultilevel"/>
    <w:tmpl w:val="3FF043B0"/>
    <w:lvl w:ilvl="0" w:tplc="3DCAB976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58D09ED6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E954C318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134460AC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13D2CC5C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82461984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52F4D95E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86004D1E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EC8696CA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38" w15:restartNumberingAfterBreak="0">
    <w:nsid w:val="252523D7"/>
    <w:multiLevelType w:val="hybridMultilevel"/>
    <w:tmpl w:val="AB046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0C2C90"/>
    <w:multiLevelType w:val="hybridMultilevel"/>
    <w:tmpl w:val="BC7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3D0378"/>
    <w:multiLevelType w:val="hybridMultilevel"/>
    <w:tmpl w:val="9BAA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D2700E"/>
    <w:multiLevelType w:val="hybridMultilevel"/>
    <w:tmpl w:val="3EB0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167FD9"/>
    <w:multiLevelType w:val="hybridMultilevel"/>
    <w:tmpl w:val="AB740B90"/>
    <w:lvl w:ilvl="0" w:tplc="DEB8CC3C">
      <w:start w:val="1"/>
      <w:numFmt w:val="upperLetter"/>
      <w:lvlText w:val="%1."/>
      <w:lvlJc w:val="left"/>
      <w:pPr>
        <w:ind w:left="370" w:hanging="270"/>
      </w:pPr>
      <w:rPr>
        <w:rFonts w:hint="default"/>
        <w:w w:val="100"/>
        <w:sz w:val="20"/>
        <w:szCs w:val="20"/>
        <w:lang w:val="en-US" w:eastAsia="en-US" w:bidi="ar-SA"/>
      </w:rPr>
    </w:lvl>
    <w:lvl w:ilvl="1" w:tplc="BC4A0A76">
      <w:numFmt w:val="bullet"/>
      <w:lvlText w:val="○"/>
      <w:lvlJc w:val="left"/>
      <w:pPr>
        <w:ind w:left="730" w:hanging="270"/>
      </w:pPr>
      <w:rPr>
        <w:rFonts w:ascii="Arial" w:eastAsia="Arial" w:hAnsi="Arial" w:cs="Arial" w:hint="default"/>
        <w:spacing w:val="-18"/>
        <w:w w:val="91"/>
        <w:sz w:val="20"/>
        <w:szCs w:val="20"/>
        <w:lang w:val="en-US" w:eastAsia="en-US" w:bidi="ar-SA"/>
      </w:rPr>
    </w:lvl>
    <w:lvl w:ilvl="2" w:tplc="BF06F3DE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3" w:tplc="4F94351C">
      <w:numFmt w:val="bullet"/>
      <w:lvlText w:val="•"/>
      <w:lvlJc w:val="left"/>
      <w:pPr>
        <w:ind w:left="2704" w:hanging="270"/>
      </w:pPr>
      <w:rPr>
        <w:rFonts w:hint="default"/>
        <w:lang w:val="en-US" w:eastAsia="en-US" w:bidi="ar-SA"/>
      </w:rPr>
    </w:lvl>
    <w:lvl w:ilvl="4" w:tplc="E9A4D53E">
      <w:numFmt w:val="bullet"/>
      <w:lvlText w:val="•"/>
      <w:lvlJc w:val="left"/>
      <w:pPr>
        <w:ind w:left="3686" w:hanging="270"/>
      </w:pPr>
      <w:rPr>
        <w:rFonts w:hint="default"/>
        <w:lang w:val="en-US" w:eastAsia="en-US" w:bidi="ar-SA"/>
      </w:rPr>
    </w:lvl>
    <w:lvl w:ilvl="5" w:tplc="2AE85716">
      <w:numFmt w:val="bullet"/>
      <w:lvlText w:val="•"/>
      <w:lvlJc w:val="left"/>
      <w:pPr>
        <w:ind w:left="4668" w:hanging="270"/>
      </w:pPr>
      <w:rPr>
        <w:rFonts w:hint="default"/>
        <w:lang w:val="en-US" w:eastAsia="en-US" w:bidi="ar-SA"/>
      </w:rPr>
    </w:lvl>
    <w:lvl w:ilvl="6" w:tplc="6422EA64">
      <w:numFmt w:val="bullet"/>
      <w:lvlText w:val="•"/>
      <w:lvlJc w:val="left"/>
      <w:pPr>
        <w:ind w:left="5651" w:hanging="270"/>
      </w:pPr>
      <w:rPr>
        <w:rFonts w:hint="default"/>
        <w:lang w:val="en-US" w:eastAsia="en-US" w:bidi="ar-SA"/>
      </w:rPr>
    </w:lvl>
    <w:lvl w:ilvl="7" w:tplc="829C1E94">
      <w:numFmt w:val="bullet"/>
      <w:lvlText w:val="•"/>
      <w:lvlJc w:val="left"/>
      <w:pPr>
        <w:ind w:left="6633" w:hanging="270"/>
      </w:pPr>
      <w:rPr>
        <w:rFonts w:hint="default"/>
        <w:lang w:val="en-US" w:eastAsia="en-US" w:bidi="ar-SA"/>
      </w:rPr>
    </w:lvl>
    <w:lvl w:ilvl="8" w:tplc="9C8AF52A">
      <w:numFmt w:val="bullet"/>
      <w:lvlText w:val="•"/>
      <w:lvlJc w:val="left"/>
      <w:pPr>
        <w:ind w:left="7615" w:hanging="270"/>
      </w:pPr>
      <w:rPr>
        <w:rFonts w:hint="default"/>
        <w:lang w:val="en-US" w:eastAsia="en-US" w:bidi="ar-SA"/>
      </w:rPr>
    </w:lvl>
  </w:abstractNum>
  <w:abstractNum w:abstractNumId="43" w15:restartNumberingAfterBreak="0">
    <w:nsid w:val="28272074"/>
    <w:multiLevelType w:val="hybridMultilevel"/>
    <w:tmpl w:val="F71A369E"/>
    <w:lvl w:ilvl="0" w:tplc="A06A8144">
      <w:numFmt w:val="bullet"/>
      <w:lvlText w:val="□"/>
      <w:lvlJc w:val="left"/>
      <w:pPr>
        <w:ind w:left="540" w:hanging="360"/>
      </w:pPr>
      <w:rPr>
        <w:rFonts w:ascii="Arial" w:eastAsia="Arial" w:hAnsi="Arial" w:cs="Arial" w:hint="default"/>
        <w:spacing w:val="-2"/>
        <w:w w:val="100"/>
        <w:sz w:val="28"/>
        <w:szCs w:val="28"/>
        <w:lang w:val="en-US" w:eastAsia="en-US" w:bidi="ar-SA"/>
      </w:rPr>
    </w:lvl>
    <w:lvl w:ilvl="1" w:tplc="0E588738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2" w:tplc="156E9DBA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 w:tplc="92FEB2DE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4" w:tplc="62584B32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5" w:tplc="271CB200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 w:tplc="509E22D8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7" w:tplc="29200492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8" w:tplc="A67EB7FC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282D08AD"/>
    <w:multiLevelType w:val="hybridMultilevel"/>
    <w:tmpl w:val="F6EC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323971"/>
    <w:multiLevelType w:val="hybridMultilevel"/>
    <w:tmpl w:val="D4B4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3F39B8"/>
    <w:multiLevelType w:val="hybridMultilevel"/>
    <w:tmpl w:val="2F0AF974"/>
    <w:lvl w:ilvl="0" w:tplc="04090001">
      <w:start w:val="1"/>
      <w:numFmt w:val="bullet"/>
      <w:lvlText w:val=""/>
      <w:lvlJc w:val="left"/>
      <w:pPr>
        <w:ind w:left="730" w:hanging="270"/>
      </w:pPr>
      <w:rPr>
        <w:rFonts w:ascii="Symbol" w:hAnsi="Symbol" w:hint="default"/>
        <w:w w:val="71"/>
        <w:sz w:val="20"/>
        <w:szCs w:val="20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090" w:hanging="270"/>
      </w:pPr>
      <w:rPr>
        <w:rFonts w:ascii="Symbol" w:hAnsi="Symbol" w:hint="default"/>
        <w:spacing w:val="-18"/>
        <w:w w:val="91"/>
        <w:sz w:val="20"/>
        <w:szCs w:val="20"/>
        <w:lang w:val="en-US" w:eastAsia="en-US" w:bidi="ar-SA"/>
      </w:rPr>
    </w:lvl>
    <w:lvl w:ilvl="2" w:tplc="BF06F3DE">
      <w:numFmt w:val="bullet"/>
      <w:lvlText w:val="•"/>
      <w:lvlJc w:val="left"/>
      <w:pPr>
        <w:ind w:left="2082" w:hanging="270"/>
      </w:pPr>
      <w:rPr>
        <w:rFonts w:hint="default"/>
        <w:lang w:val="en-US" w:eastAsia="en-US" w:bidi="ar-SA"/>
      </w:rPr>
    </w:lvl>
    <w:lvl w:ilvl="3" w:tplc="4F94351C">
      <w:numFmt w:val="bullet"/>
      <w:lvlText w:val="•"/>
      <w:lvlJc w:val="left"/>
      <w:pPr>
        <w:ind w:left="3064" w:hanging="270"/>
      </w:pPr>
      <w:rPr>
        <w:rFonts w:hint="default"/>
        <w:lang w:val="en-US" w:eastAsia="en-US" w:bidi="ar-SA"/>
      </w:rPr>
    </w:lvl>
    <w:lvl w:ilvl="4" w:tplc="E9A4D53E">
      <w:numFmt w:val="bullet"/>
      <w:lvlText w:val="•"/>
      <w:lvlJc w:val="left"/>
      <w:pPr>
        <w:ind w:left="4046" w:hanging="270"/>
      </w:pPr>
      <w:rPr>
        <w:rFonts w:hint="default"/>
        <w:lang w:val="en-US" w:eastAsia="en-US" w:bidi="ar-SA"/>
      </w:rPr>
    </w:lvl>
    <w:lvl w:ilvl="5" w:tplc="2AE85716">
      <w:numFmt w:val="bullet"/>
      <w:lvlText w:val="•"/>
      <w:lvlJc w:val="left"/>
      <w:pPr>
        <w:ind w:left="5028" w:hanging="270"/>
      </w:pPr>
      <w:rPr>
        <w:rFonts w:hint="default"/>
        <w:lang w:val="en-US" w:eastAsia="en-US" w:bidi="ar-SA"/>
      </w:rPr>
    </w:lvl>
    <w:lvl w:ilvl="6" w:tplc="6422EA64">
      <w:numFmt w:val="bullet"/>
      <w:lvlText w:val="•"/>
      <w:lvlJc w:val="left"/>
      <w:pPr>
        <w:ind w:left="6011" w:hanging="270"/>
      </w:pPr>
      <w:rPr>
        <w:rFonts w:hint="default"/>
        <w:lang w:val="en-US" w:eastAsia="en-US" w:bidi="ar-SA"/>
      </w:rPr>
    </w:lvl>
    <w:lvl w:ilvl="7" w:tplc="829C1E94">
      <w:numFmt w:val="bullet"/>
      <w:lvlText w:val="•"/>
      <w:lvlJc w:val="left"/>
      <w:pPr>
        <w:ind w:left="6993" w:hanging="270"/>
      </w:pPr>
      <w:rPr>
        <w:rFonts w:hint="default"/>
        <w:lang w:val="en-US" w:eastAsia="en-US" w:bidi="ar-SA"/>
      </w:rPr>
    </w:lvl>
    <w:lvl w:ilvl="8" w:tplc="9C8AF52A">
      <w:numFmt w:val="bullet"/>
      <w:lvlText w:val="•"/>
      <w:lvlJc w:val="left"/>
      <w:pPr>
        <w:ind w:left="7975" w:hanging="270"/>
      </w:pPr>
      <w:rPr>
        <w:rFonts w:hint="default"/>
        <w:lang w:val="en-US" w:eastAsia="en-US" w:bidi="ar-SA"/>
      </w:rPr>
    </w:lvl>
  </w:abstractNum>
  <w:abstractNum w:abstractNumId="47" w15:restartNumberingAfterBreak="0">
    <w:nsid w:val="2B6C1197"/>
    <w:multiLevelType w:val="hybridMultilevel"/>
    <w:tmpl w:val="B298E71C"/>
    <w:lvl w:ilvl="0" w:tplc="D7823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8"/>
        <w:w w:val="100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FF1B71"/>
    <w:multiLevelType w:val="hybridMultilevel"/>
    <w:tmpl w:val="FED6E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DDC7C3B"/>
    <w:multiLevelType w:val="hybridMultilevel"/>
    <w:tmpl w:val="50E271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E3B3D46"/>
    <w:multiLevelType w:val="hybridMultilevel"/>
    <w:tmpl w:val="B8EE10EA"/>
    <w:lvl w:ilvl="0" w:tplc="43323888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238403C4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D3EA401E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0F9AFCD2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CD3ACA68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ABCC1C9C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CFD225C4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55E6AE34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B0CC2F66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51" w15:restartNumberingAfterBreak="0">
    <w:nsid w:val="2E955756"/>
    <w:multiLevelType w:val="hybridMultilevel"/>
    <w:tmpl w:val="91C22A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FEF2986"/>
    <w:multiLevelType w:val="hybridMultilevel"/>
    <w:tmpl w:val="710C62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00A2C81"/>
    <w:multiLevelType w:val="hybridMultilevel"/>
    <w:tmpl w:val="1052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561514"/>
    <w:multiLevelType w:val="hybridMultilevel"/>
    <w:tmpl w:val="9BEAF1CA"/>
    <w:lvl w:ilvl="0" w:tplc="9BC0B614">
      <w:start w:val="4"/>
      <w:numFmt w:val="bullet"/>
      <w:lvlText w:val="-"/>
      <w:lvlJc w:val="left"/>
      <w:pPr>
        <w:ind w:left="108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55A71EF"/>
    <w:multiLevelType w:val="hybridMultilevel"/>
    <w:tmpl w:val="7E68C9F2"/>
    <w:lvl w:ilvl="0" w:tplc="5E94AF14">
      <w:start w:val="1"/>
      <w:numFmt w:val="upperLetter"/>
      <w:lvlText w:val="%1."/>
      <w:lvlJc w:val="left"/>
      <w:pPr>
        <w:ind w:left="370" w:hanging="270"/>
      </w:pPr>
      <w:rPr>
        <w:rFonts w:hint="default"/>
        <w:w w:val="100"/>
        <w:sz w:val="20"/>
        <w:szCs w:val="20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730" w:hanging="270"/>
      </w:pPr>
      <w:rPr>
        <w:rFonts w:hint="default"/>
        <w:spacing w:val="-18"/>
        <w:w w:val="91"/>
        <w:sz w:val="20"/>
        <w:szCs w:val="20"/>
        <w:lang w:val="en-US" w:eastAsia="en-US" w:bidi="ar-SA"/>
      </w:rPr>
    </w:lvl>
    <w:lvl w:ilvl="2" w:tplc="BF06F3DE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3" w:tplc="4F94351C">
      <w:numFmt w:val="bullet"/>
      <w:lvlText w:val="•"/>
      <w:lvlJc w:val="left"/>
      <w:pPr>
        <w:ind w:left="2704" w:hanging="270"/>
      </w:pPr>
      <w:rPr>
        <w:rFonts w:hint="default"/>
        <w:lang w:val="en-US" w:eastAsia="en-US" w:bidi="ar-SA"/>
      </w:rPr>
    </w:lvl>
    <w:lvl w:ilvl="4" w:tplc="E9A4D53E">
      <w:numFmt w:val="bullet"/>
      <w:lvlText w:val="•"/>
      <w:lvlJc w:val="left"/>
      <w:pPr>
        <w:ind w:left="3686" w:hanging="270"/>
      </w:pPr>
      <w:rPr>
        <w:rFonts w:hint="default"/>
        <w:lang w:val="en-US" w:eastAsia="en-US" w:bidi="ar-SA"/>
      </w:rPr>
    </w:lvl>
    <w:lvl w:ilvl="5" w:tplc="2AE85716">
      <w:numFmt w:val="bullet"/>
      <w:lvlText w:val="•"/>
      <w:lvlJc w:val="left"/>
      <w:pPr>
        <w:ind w:left="4668" w:hanging="270"/>
      </w:pPr>
      <w:rPr>
        <w:rFonts w:hint="default"/>
        <w:lang w:val="en-US" w:eastAsia="en-US" w:bidi="ar-SA"/>
      </w:rPr>
    </w:lvl>
    <w:lvl w:ilvl="6" w:tplc="6422EA64">
      <w:numFmt w:val="bullet"/>
      <w:lvlText w:val="•"/>
      <w:lvlJc w:val="left"/>
      <w:pPr>
        <w:ind w:left="5651" w:hanging="270"/>
      </w:pPr>
      <w:rPr>
        <w:rFonts w:hint="default"/>
        <w:lang w:val="en-US" w:eastAsia="en-US" w:bidi="ar-SA"/>
      </w:rPr>
    </w:lvl>
    <w:lvl w:ilvl="7" w:tplc="829C1E94">
      <w:numFmt w:val="bullet"/>
      <w:lvlText w:val="•"/>
      <w:lvlJc w:val="left"/>
      <w:pPr>
        <w:ind w:left="6633" w:hanging="270"/>
      </w:pPr>
      <w:rPr>
        <w:rFonts w:hint="default"/>
        <w:lang w:val="en-US" w:eastAsia="en-US" w:bidi="ar-SA"/>
      </w:rPr>
    </w:lvl>
    <w:lvl w:ilvl="8" w:tplc="9C8AF52A">
      <w:numFmt w:val="bullet"/>
      <w:lvlText w:val="•"/>
      <w:lvlJc w:val="left"/>
      <w:pPr>
        <w:ind w:left="7615" w:hanging="270"/>
      </w:pPr>
      <w:rPr>
        <w:rFonts w:hint="default"/>
        <w:lang w:val="en-US" w:eastAsia="en-US" w:bidi="ar-SA"/>
      </w:rPr>
    </w:lvl>
  </w:abstractNum>
  <w:abstractNum w:abstractNumId="56" w15:restartNumberingAfterBreak="0">
    <w:nsid w:val="36A93448"/>
    <w:multiLevelType w:val="hybridMultilevel"/>
    <w:tmpl w:val="067AD36C"/>
    <w:lvl w:ilvl="0" w:tplc="775C9810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311253"/>
    <w:multiLevelType w:val="hybridMultilevel"/>
    <w:tmpl w:val="4B60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C47734"/>
    <w:multiLevelType w:val="hybridMultilevel"/>
    <w:tmpl w:val="96D4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913AE2"/>
    <w:multiLevelType w:val="hybridMultilevel"/>
    <w:tmpl w:val="3E32755A"/>
    <w:lvl w:ilvl="0" w:tplc="61F2F052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3F4CBCDA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A4386936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C46E2658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629EBCE2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B3321AD8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209EA608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16564300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BFCC9396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60" w15:restartNumberingAfterBreak="0">
    <w:nsid w:val="39930467"/>
    <w:multiLevelType w:val="hybridMultilevel"/>
    <w:tmpl w:val="204A2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A53613"/>
    <w:multiLevelType w:val="hybridMultilevel"/>
    <w:tmpl w:val="62FA7D88"/>
    <w:lvl w:ilvl="0" w:tplc="4768B84C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F466939E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7B145312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2D12790A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E782EFC8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5F303B72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10108176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16B2ED2C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4A02B212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62" w15:restartNumberingAfterBreak="0">
    <w:nsid w:val="3A482353"/>
    <w:multiLevelType w:val="hybridMultilevel"/>
    <w:tmpl w:val="D968E894"/>
    <w:lvl w:ilvl="0" w:tplc="04090015">
      <w:start w:val="1"/>
      <w:numFmt w:val="upperLetter"/>
      <w:lvlText w:val="%1."/>
      <w:lvlJc w:val="left"/>
      <w:pPr>
        <w:ind w:left="370" w:hanging="270"/>
      </w:pPr>
      <w:rPr>
        <w:rFonts w:hint="default"/>
        <w:w w:val="71"/>
        <w:sz w:val="20"/>
        <w:szCs w:val="20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730" w:hanging="270"/>
      </w:pPr>
      <w:rPr>
        <w:rFonts w:hint="default"/>
        <w:spacing w:val="-18"/>
        <w:w w:val="91"/>
        <w:sz w:val="20"/>
        <w:szCs w:val="20"/>
        <w:lang w:val="en-US" w:eastAsia="en-US" w:bidi="ar-SA"/>
      </w:rPr>
    </w:lvl>
    <w:lvl w:ilvl="2" w:tplc="BF06F3DE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3" w:tplc="4F94351C">
      <w:numFmt w:val="bullet"/>
      <w:lvlText w:val="•"/>
      <w:lvlJc w:val="left"/>
      <w:pPr>
        <w:ind w:left="2704" w:hanging="270"/>
      </w:pPr>
      <w:rPr>
        <w:rFonts w:hint="default"/>
        <w:lang w:val="en-US" w:eastAsia="en-US" w:bidi="ar-SA"/>
      </w:rPr>
    </w:lvl>
    <w:lvl w:ilvl="4" w:tplc="E9A4D53E">
      <w:numFmt w:val="bullet"/>
      <w:lvlText w:val="•"/>
      <w:lvlJc w:val="left"/>
      <w:pPr>
        <w:ind w:left="3686" w:hanging="270"/>
      </w:pPr>
      <w:rPr>
        <w:rFonts w:hint="default"/>
        <w:lang w:val="en-US" w:eastAsia="en-US" w:bidi="ar-SA"/>
      </w:rPr>
    </w:lvl>
    <w:lvl w:ilvl="5" w:tplc="2AE85716">
      <w:numFmt w:val="bullet"/>
      <w:lvlText w:val="•"/>
      <w:lvlJc w:val="left"/>
      <w:pPr>
        <w:ind w:left="4668" w:hanging="270"/>
      </w:pPr>
      <w:rPr>
        <w:rFonts w:hint="default"/>
        <w:lang w:val="en-US" w:eastAsia="en-US" w:bidi="ar-SA"/>
      </w:rPr>
    </w:lvl>
    <w:lvl w:ilvl="6" w:tplc="6422EA64">
      <w:numFmt w:val="bullet"/>
      <w:lvlText w:val="•"/>
      <w:lvlJc w:val="left"/>
      <w:pPr>
        <w:ind w:left="5651" w:hanging="270"/>
      </w:pPr>
      <w:rPr>
        <w:rFonts w:hint="default"/>
        <w:lang w:val="en-US" w:eastAsia="en-US" w:bidi="ar-SA"/>
      </w:rPr>
    </w:lvl>
    <w:lvl w:ilvl="7" w:tplc="829C1E94">
      <w:numFmt w:val="bullet"/>
      <w:lvlText w:val="•"/>
      <w:lvlJc w:val="left"/>
      <w:pPr>
        <w:ind w:left="6633" w:hanging="270"/>
      </w:pPr>
      <w:rPr>
        <w:rFonts w:hint="default"/>
        <w:lang w:val="en-US" w:eastAsia="en-US" w:bidi="ar-SA"/>
      </w:rPr>
    </w:lvl>
    <w:lvl w:ilvl="8" w:tplc="9C8AF52A">
      <w:numFmt w:val="bullet"/>
      <w:lvlText w:val="•"/>
      <w:lvlJc w:val="left"/>
      <w:pPr>
        <w:ind w:left="7615" w:hanging="270"/>
      </w:pPr>
      <w:rPr>
        <w:rFonts w:hint="default"/>
        <w:lang w:val="en-US" w:eastAsia="en-US" w:bidi="ar-SA"/>
      </w:rPr>
    </w:lvl>
  </w:abstractNum>
  <w:abstractNum w:abstractNumId="63" w15:restartNumberingAfterBreak="0">
    <w:nsid w:val="3CB64552"/>
    <w:multiLevelType w:val="hybridMultilevel"/>
    <w:tmpl w:val="611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DA93015"/>
    <w:multiLevelType w:val="hybridMultilevel"/>
    <w:tmpl w:val="8674B3A0"/>
    <w:lvl w:ilvl="0" w:tplc="973A122C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8A8A68E0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B8FC1F4C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2B92E9A4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D8BC5E08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E67A7404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1CE4E220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8B5A6B2A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B106BAF4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65" w15:restartNumberingAfterBreak="0">
    <w:nsid w:val="3F183538"/>
    <w:multiLevelType w:val="hybridMultilevel"/>
    <w:tmpl w:val="EC9EF9EA"/>
    <w:lvl w:ilvl="0" w:tplc="3A0AFE4A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E4DC8044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576404D4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992A5098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6CE8783A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DB865446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96C8005E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6AB64726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04BA8C86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66" w15:restartNumberingAfterBreak="0">
    <w:nsid w:val="3F3923F2"/>
    <w:multiLevelType w:val="hybridMultilevel"/>
    <w:tmpl w:val="09A68F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0A823B9"/>
    <w:multiLevelType w:val="hybridMultilevel"/>
    <w:tmpl w:val="43B4E2CE"/>
    <w:lvl w:ilvl="0" w:tplc="2C620E40"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  <w:spacing w:val="-6"/>
        <w:w w:val="97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0E6788E"/>
    <w:multiLevelType w:val="hybridMultilevel"/>
    <w:tmpl w:val="C706E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F816B7"/>
    <w:multiLevelType w:val="hybridMultilevel"/>
    <w:tmpl w:val="5138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8"/>
        <w:w w:val="91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F178DB"/>
    <w:multiLevelType w:val="hybridMultilevel"/>
    <w:tmpl w:val="6680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6A6EA6"/>
    <w:multiLevelType w:val="hybridMultilevel"/>
    <w:tmpl w:val="3D0A36FE"/>
    <w:lvl w:ilvl="0" w:tplc="3482CE2E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37C4EC44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6A1E9C16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80E2C200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1688D0E2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2110AB4C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02E8D51E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8712256C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EFD8BDA0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72" w15:restartNumberingAfterBreak="0">
    <w:nsid w:val="478861CF"/>
    <w:multiLevelType w:val="hybridMultilevel"/>
    <w:tmpl w:val="2162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197C7C"/>
    <w:multiLevelType w:val="hybridMultilevel"/>
    <w:tmpl w:val="0D9C92BC"/>
    <w:lvl w:ilvl="0" w:tplc="AB626000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4C8E4C0E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44BEB800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6D8C16E0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00C4B08C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979A56C8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90128F80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93D28032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635074C4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74" w15:restartNumberingAfterBreak="0">
    <w:nsid w:val="4BE8502D"/>
    <w:multiLevelType w:val="hybridMultilevel"/>
    <w:tmpl w:val="085047F2"/>
    <w:lvl w:ilvl="0" w:tplc="04090001">
      <w:start w:val="1"/>
      <w:numFmt w:val="bullet"/>
      <w:lvlText w:val=""/>
      <w:lvlJc w:val="left"/>
      <w:pPr>
        <w:ind w:left="730" w:hanging="270"/>
      </w:pPr>
      <w:rPr>
        <w:rFonts w:ascii="Symbol" w:hAnsi="Symbol" w:hint="default"/>
        <w:spacing w:val="-18"/>
        <w:w w:val="91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F40C54"/>
    <w:multiLevelType w:val="hybridMultilevel"/>
    <w:tmpl w:val="E10AD3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C4A7B4A"/>
    <w:multiLevelType w:val="hybridMultilevel"/>
    <w:tmpl w:val="14BA752E"/>
    <w:lvl w:ilvl="0" w:tplc="5436FF20">
      <w:start w:val="4"/>
      <w:numFmt w:val="bullet"/>
      <w:lvlText w:val="-"/>
      <w:lvlJc w:val="left"/>
      <w:pPr>
        <w:ind w:left="108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E0B3DF6"/>
    <w:multiLevelType w:val="hybridMultilevel"/>
    <w:tmpl w:val="AA38B656"/>
    <w:lvl w:ilvl="0" w:tplc="A06A8144">
      <w:numFmt w:val="bullet"/>
      <w:lvlText w:val="□"/>
      <w:lvlJc w:val="left"/>
      <w:pPr>
        <w:ind w:left="460" w:hanging="360"/>
      </w:pPr>
      <w:rPr>
        <w:rFonts w:ascii="Arial" w:eastAsia="Arial" w:hAnsi="Arial" w:cs="Arial" w:hint="default"/>
        <w:spacing w:val="-2"/>
        <w:w w:val="100"/>
        <w:sz w:val="28"/>
        <w:szCs w:val="28"/>
        <w:lang w:val="en-US" w:eastAsia="en-US" w:bidi="ar-SA"/>
      </w:rPr>
    </w:lvl>
    <w:lvl w:ilvl="1" w:tplc="78EA4B66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1CF2EF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E310737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BE46213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9FEA4ED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0A6AF0C0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B7BC25C8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DC425EB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4F6F24CA"/>
    <w:multiLevelType w:val="hybridMultilevel"/>
    <w:tmpl w:val="3AA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1920295"/>
    <w:multiLevelType w:val="hybridMultilevel"/>
    <w:tmpl w:val="060694E2"/>
    <w:lvl w:ilvl="0" w:tplc="D4706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BD6794"/>
    <w:multiLevelType w:val="hybridMultilevel"/>
    <w:tmpl w:val="D1C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3330D2E"/>
    <w:multiLevelType w:val="hybridMultilevel"/>
    <w:tmpl w:val="CB7AC116"/>
    <w:lvl w:ilvl="0" w:tplc="0409000F">
      <w:start w:val="1"/>
      <w:numFmt w:val="decimal"/>
      <w:lvlText w:val="%1."/>
      <w:lvlJc w:val="left"/>
      <w:pPr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2" w15:restartNumberingAfterBreak="0">
    <w:nsid w:val="53A52944"/>
    <w:multiLevelType w:val="hybridMultilevel"/>
    <w:tmpl w:val="81285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6B4083B"/>
    <w:multiLevelType w:val="hybridMultilevel"/>
    <w:tmpl w:val="F28E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B80EBE"/>
    <w:multiLevelType w:val="hybridMultilevel"/>
    <w:tmpl w:val="5DDE6D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7022B55"/>
    <w:multiLevelType w:val="hybridMultilevel"/>
    <w:tmpl w:val="464A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DA1906"/>
    <w:multiLevelType w:val="hybridMultilevel"/>
    <w:tmpl w:val="595A53D0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7" w15:restartNumberingAfterBreak="0">
    <w:nsid w:val="584769E5"/>
    <w:multiLevelType w:val="hybridMultilevel"/>
    <w:tmpl w:val="69BA85A6"/>
    <w:lvl w:ilvl="0" w:tplc="04090001">
      <w:start w:val="1"/>
      <w:numFmt w:val="bullet"/>
      <w:lvlText w:val=""/>
      <w:lvlJc w:val="left"/>
      <w:pPr>
        <w:ind w:left="370" w:hanging="270"/>
      </w:pPr>
      <w:rPr>
        <w:rFonts w:ascii="Symbol" w:hAnsi="Symbol" w:hint="default"/>
        <w:w w:val="100"/>
        <w:sz w:val="20"/>
        <w:szCs w:val="20"/>
        <w:lang w:val="en-US" w:eastAsia="en-US" w:bidi="ar-SA"/>
      </w:rPr>
    </w:lvl>
    <w:lvl w:ilvl="1" w:tplc="BC4A0A76">
      <w:numFmt w:val="bullet"/>
      <w:lvlText w:val="○"/>
      <w:lvlJc w:val="left"/>
      <w:pPr>
        <w:ind w:left="730" w:hanging="270"/>
      </w:pPr>
      <w:rPr>
        <w:rFonts w:ascii="Arial" w:eastAsia="Arial" w:hAnsi="Arial" w:cs="Arial" w:hint="default"/>
        <w:spacing w:val="-18"/>
        <w:w w:val="91"/>
        <w:sz w:val="20"/>
        <w:szCs w:val="20"/>
        <w:lang w:val="en-US" w:eastAsia="en-US" w:bidi="ar-SA"/>
      </w:rPr>
    </w:lvl>
    <w:lvl w:ilvl="2" w:tplc="BF06F3DE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3" w:tplc="4F94351C">
      <w:numFmt w:val="bullet"/>
      <w:lvlText w:val="•"/>
      <w:lvlJc w:val="left"/>
      <w:pPr>
        <w:ind w:left="2704" w:hanging="270"/>
      </w:pPr>
      <w:rPr>
        <w:rFonts w:hint="default"/>
        <w:lang w:val="en-US" w:eastAsia="en-US" w:bidi="ar-SA"/>
      </w:rPr>
    </w:lvl>
    <w:lvl w:ilvl="4" w:tplc="E9A4D53E">
      <w:numFmt w:val="bullet"/>
      <w:lvlText w:val="•"/>
      <w:lvlJc w:val="left"/>
      <w:pPr>
        <w:ind w:left="3686" w:hanging="270"/>
      </w:pPr>
      <w:rPr>
        <w:rFonts w:hint="default"/>
        <w:lang w:val="en-US" w:eastAsia="en-US" w:bidi="ar-SA"/>
      </w:rPr>
    </w:lvl>
    <w:lvl w:ilvl="5" w:tplc="2AE85716">
      <w:numFmt w:val="bullet"/>
      <w:lvlText w:val="•"/>
      <w:lvlJc w:val="left"/>
      <w:pPr>
        <w:ind w:left="4668" w:hanging="270"/>
      </w:pPr>
      <w:rPr>
        <w:rFonts w:hint="default"/>
        <w:lang w:val="en-US" w:eastAsia="en-US" w:bidi="ar-SA"/>
      </w:rPr>
    </w:lvl>
    <w:lvl w:ilvl="6" w:tplc="6422EA64">
      <w:numFmt w:val="bullet"/>
      <w:lvlText w:val="•"/>
      <w:lvlJc w:val="left"/>
      <w:pPr>
        <w:ind w:left="5651" w:hanging="270"/>
      </w:pPr>
      <w:rPr>
        <w:rFonts w:hint="default"/>
        <w:lang w:val="en-US" w:eastAsia="en-US" w:bidi="ar-SA"/>
      </w:rPr>
    </w:lvl>
    <w:lvl w:ilvl="7" w:tplc="829C1E94">
      <w:numFmt w:val="bullet"/>
      <w:lvlText w:val="•"/>
      <w:lvlJc w:val="left"/>
      <w:pPr>
        <w:ind w:left="6633" w:hanging="270"/>
      </w:pPr>
      <w:rPr>
        <w:rFonts w:hint="default"/>
        <w:lang w:val="en-US" w:eastAsia="en-US" w:bidi="ar-SA"/>
      </w:rPr>
    </w:lvl>
    <w:lvl w:ilvl="8" w:tplc="9C8AF52A">
      <w:numFmt w:val="bullet"/>
      <w:lvlText w:val="•"/>
      <w:lvlJc w:val="left"/>
      <w:pPr>
        <w:ind w:left="7615" w:hanging="270"/>
      </w:pPr>
      <w:rPr>
        <w:rFonts w:hint="default"/>
        <w:lang w:val="en-US" w:eastAsia="en-US" w:bidi="ar-SA"/>
      </w:rPr>
    </w:lvl>
  </w:abstractNum>
  <w:abstractNum w:abstractNumId="88" w15:restartNumberingAfterBreak="0">
    <w:nsid w:val="58CF54B2"/>
    <w:multiLevelType w:val="hybridMultilevel"/>
    <w:tmpl w:val="2970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A0E1882"/>
    <w:multiLevelType w:val="hybridMultilevel"/>
    <w:tmpl w:val="F7CAB1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B3C5DFB"/>
    <w:multiLevelType w:val="hybridMultilevel"/>
    <w:tmpl w:val="4C2A7C3E"/>
    <w:lvl w:ilvl="0" w:tplc="76FE8A4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3E25C0"/>
    <w:multiLevelType w:val="hybridMultilevel"/>
    <w:tmpl w:val="E508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211C15"/>
    <w:multiLevelType w:val="hybridMultilevel"/>
    <w:tmpl w:val="068A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C627076"/>
    <w:multiLevelType w:val="hybridMultilevel"/>
    <w:tmpl w:val="67C2D9F6"/>
    <w:lvl w:ilvl="0" w:tplc="0409000B">
      <w:start w:val="1"/>
      <w:numFmt w:val="bullet"/>
      <w:lvlText w:val=""/>
      <w:lvlJc w:val="left"/>
      <w:pPr>
        <w:ind w:left="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94" w15:restartNumberingAfterBreak="0">
    <w:nsid w:val="5D1E15DC"/>
    <w:multiLevelType w:val="hybridMultilevel"/>
    <w:tmpl w:val="18F8227A"/>
    <w:lvl w:ilvl="0" w:tplc="E4EA61D6">
      <w:start w:val="1"/>
      <w:numFmt w:val="upperLetter"/>
      <w:lvlText w:val="%1."/>
      <w:lvlJc w:val="left"/>
      <w:pPr>
        <w:ind w:left="370" w:hanging="270"/>
      </w:pPr>
      <w:rPr>
        <w:rFonts w:hint="default"/>
        <w:w w:val="100"/>
        <w:sz w:val="20"/>
        <w:szCs w:val="20"/>
        <w:lang w:val="en-US" w:eastAsia="en-US" w:bidi="ar-SA"/>
      </w:rPr>
    </w:lvl>
    <w:lvl w:ilvl="1" w:tplc="BC4A0A76">
      <w:numFmt w:val="bullet"/>
      <w:lvlText w:val="○"/>
      <w:lvlJc w:val="left"/>
      <w:pPr>
        <w:ind w:left="730" w:hanging="270"/>
      </w:pPr>
      <w:rPr>
        <w:rFonts w:ascii="Arial" w:eastAsia="Arial" w:hAnsi="Arial" w:cs="Arial" w:hint="default"/>
        <w:spacing w:val="-18"/>
        <w:w w:val="91"/>
        <w:sz w:val="20"/>
        <w:szCs w:val="20"/>
        <w:lang w:val="en-US" w:eastAsia="en-US" w:bidi="ar-SA"/>
      </w:rPr>
    </w:lvl>
    <w:lvl w:ilvl="2" w:tplc="BF06F3DE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3" w:tplc="4F94351C">
      <w:numFmt w:val="bullet"/>
      <w:lvlText w:val="•"/>
      <w:lvlJc w:val="left"/>
      <w:pPr>
        <w:ind w:left="2704" w:hanging="270"/>
      </w:pPr>
      <w:rPr>
        <w:rFonts w:hint="default"/>
        <w:lang w:val="en-US" w:eastAsia="en-US" w:bidi="ar-SA"/>
      </w:rPr>
    </w:lvl>
    <w:lvl w:ilvl="4" w:tplc="E9A4D53E">
      <w:numFmt w:val="bullet"/>
      <w:lvlText w:val="•"/>
      <w:lvlJc w:val="left"/>
      <w:pPr>
        <w:ind w:left="3686" w:hanging="270"/>
      </w:pPr>
      <w:rPr>
        <w:rFonts w:hint="default"/>
        <w:lang w:val="en-US" w:eastAsia="en-US" w:bidi="ar-SA"/>
      </w:rPr>
    </w:lvl>
    <w:lvl w:ilvl="5" w:tplc="2AE85716">
      <w:numFmt w:val="bullet"/>
      <w:lvlText w:val="•"/>
      <w:lvlJc w:val="left"/>
      <w:pPr>
        <w:ind w:left="4668" w:hanging="270"/>
      </w:pPr>
      <w:rPr>
        <w:rFonts w:hint="default"/>
        <w:lang w:val="en-US" w:eastAsia="en-US" w:bidi="ar-SA"/>
      </w:rPr>
    </w:lvl>
    <w:lvl w:ilvl="6" w:tplc="6422EA64">
      <w:numFmt w:val="bullet"/>
      <w:lvlText w:val="•"/>
      <w:lvlJc w:val="left"/>
      <w:pPr>
        <w:ind w:left="5651" w:hanging="270"/>
      </w:pPr>
      <w:rPr>
        <w:rFonts w:hint="default"/>
        <w:lang w:val="en-US" w:eastAsia="en-US" w:bidi="ar-SA"/>
      </w:rPr>
    </w:lvl>
    <w:lvl w:ilvl="7" w:tplc="829C1E94">
      <w:numFmt w:val="bullet"/>
      <w:lvlText w:val="•"/>
      <w:lvlJc w:val="left"/>
      <w:pPr>
        <w:ind w:left="6633" w:hanging="270"/>
      </w:pPr>
      <w:rPr>
        <w:rFonts w:hint="default"/>
        <w:lang w:val="en-US" w:eastAsia="en-US" w:bidi="ar-SA"/>
      </w:rPr>
    </w:lvl>
    <w:lvl w:ilvl="8" w:tplc="9C8AF52A">
      <w:numFmt w:val="bullet"/>
      <w:lvlText w:val="•"/>
      <w:lvlJc w:val="left"/>
      <w:pPr>
        <w:ind w:left="7615" w:hanging="270"/>
      </w:pPr>
      <w:rPr>
        <w:rFonts w:hint="default"/>
        <w:lang w:val="en-US" w:eastAsia="en-US" w:bidi="ar-SA"/>
      </w:rPr>
    </w:lvl>
  </w:abstractNum>
  <w:abstractNum w:abstractNumId="95" w15:restartNumberingAfterBreak="0">
    <w:nsid w:val="5EC024F5"/>
    <w:multiLevelType w:val="hybridMultilevel"/>
    <w:tmpl w:val="24A8A3FC"/>
    <w:lvl w:ilvl="0" w:tplc="E152C2D0">
      <w:start w:val="1"/>
      <w:numFmt w:val="upperLetter"/>
      <w:lvlText w:val="%1.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A51110"/>
    <w:multiLevelType w:val="hybridMultilevel"/>
    <w:tmpl w:val="A5682C0E"/>
    <w:lvl w:ilvl="0" w:tplc="97E83CD8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87CC463C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F2A8DA70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BC72E5B8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6A12ADF2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B21A3A78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91D636C0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C7E2B21E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9D008A44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97" w15:restartNumberingAfterBreak="0">
    <w:nsid w:val="63044F59"/>
    <w:multiLevelType w:val="hybridMultilevel"/>
    <w:tmpl w:val="BBD213A8"/>
    <w:lvl w:ilvl="0" w:tplc="51601F82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2768299A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45424DB8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0B200C7E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B32AC8CE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30024286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92429682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9FF4BD96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C2EC83DC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98" w15:restartNumberingAfterBreak="0">
    <w:nsid w:val="64276FC0"/>
    <w:multiLevelType w:val="hybridMultilevel"/>
    <w:tmpl w:val="BFCA4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5B3A90"/>
    <w:multiLevelType w:val="hybridMultilevel"/>
    <w:tmpl w:val="C106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59563C1"/>
    <w:multiLevelType w:val="hybridMultilevel"/>
    <w:tmpl w:val="6C9C30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66853A5E"/>
    <w:multiLevelType w:val="hybridMultilevel"/>
    <w:tmpl w:val="C6F2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7090B1C"/>
    <w:multiLevelType w:val="hybridMultilevel"/>
    <w:tmpl w:val="95F8F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F90300"/>
    <w:multiLevelType w:val="hybridMultilevel"/>
    <w:tmpl w:val="3C304736"/>
    <w:lvl w:ilvl="0" w:tplc="5E94AF14">
      <w:start w:val="1"/>
      <w:numFmt w:val="upperLetter"/>
      <w:lvlText w:val="%1."/>
      <w:lvlJc w:val="left"/>
      <w:pPr>
        <w:ind w:left="370" w:hanging="270"/>
      </w:pPr>
      <w:rPr>
        <w:rFonts w:hint="default"/>
        <w:w w:val="100"/>
        <w:sz w:val="20"/>
        <w:szCs w:val="20"/>
        <w:lang w:val="en-US" w:eastAsia="en-US" w:bidi="ar-SA"/>
      </w:rPr>
    </w:lvl>
    <w:lvl w:ilvl="1" w:tplc="BC4A0A76">
      <w:numFmt w:val="bullet"/>
      <w:lvlText w:val="○"/>
      <w:lvlJc w:val="left"/>
      <w:pPr>
        <w:ind w:left="730" w:hanging="270"/>
      </w:pPr>
      <w:rPr>
        <w:rFonts w:ascii="Arial" w:eastAsia="Arial" w:hAnsi="Arial" w:cs="Arial" w:hint="default"/>
        <w:spacing w:val="-18"/>
        <w:w w:val="91"/>
        <w:sz w:val="20"/>
        <w:szCs w:val="20"/>
        <w:lang w:val="en-US" w:eastAsia="en-US" w:bidi="ar-SA"/>
      </w:rPr>
    </w:lvl>
    <w:lvl w:ilvl="2" w:tplc="BF06F3DE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3" w:tplc="4F94351C">
      <w:numFmt w:val="bullet"/>
      <w:lvlText w:val="•"/>
      <w:lvlJc w:val="left"/>
      <w:pPr>
        <w:ind w:left="2704" w:hanging="270"/>
      </w:pPr>
      <w:rPr>
        <w:rFonts w:hint="default"/>
        <w:lang w:val="en-US" w:eastAsia="en-US" w:bidi="ar-SA"/>
      </w:rPr>
    </w:lvl>
    <w:lvl w:ilvl="4" w:tplc="E9A4D53E">
      <w:numFmt w:val="bullet"/>
      <w:lvlText w:val="•"/>
      <w:lvlJc w:val="left"/>
      <w:pPr>
        <w:ind w:left="3686" w:hanging="270"/>
      </w:pPr>
      <w:rPr>
        <w:rFonts w:hint="default"/>
        <w:lang w:val="en-US" w:eastAsia="en-US" w:bidi="ar-SA"/>
      </w:rPr>
    </w:lvl>
    <w:lvl w:ilvl="5" w:tplc="2AE85716">
      <w:numFmt w:val="bullet"/>
      <w:lvlText w:val="•"/>
      <w:lvlJc w:val="left"/>
      <w:pPr>
        <w:ind w:left="4668" w:hanging="270"/>
      </w:pPr>
      <w:rPr>
        <w:rFonts w:hint="default"/>
        <w:lang w:val="en-US" w:eastAsia="en-US" w:bidi="ar-SA"/>
      </w:rPr>
    </w:lvl>
    <w:lvl w:ilvl="6" w:tplc="6422EA64">
      <w:numFmt w:val="bullet"/>
      <w:lvlText w:val="•"/>
      <w:lvlJc w:val="left"/>
      <w:pPr>
        <w:ind w:left="5651" w:hanging="270"/>
      </w:pPr>
      <w:rPr>
        <w:rFonts w:hint="default"/>
        <w:lang w:val="en-US" w:eastAsia="en-US" w:bidi="ar-SA"/>
      </w:rPr>
    </w:lvl>
    <w:lvl w:ilvl="7" w:tplc="829C1E94">
      <w:numFmt w:val="bullet"/>
      <w:lvlText w:val="•"/>
      <w:lvlJc w:val="left"/>
      <w:pPr>
        <w:ind w:left="6633" w:hanging="270"/>
      </w:pPr>
      <w:rPr>
        <w:rFonts w:hint="default"/>
        <w:lang w:val="en-US" w:eastAsia="en-US" w:bidi="ar-SA"/>
      </w:rPr>
    </w:lvl>
    <w:lvl w:ilvl="8" w:tplc="9C8AF52A">
      <w:numFmt w:val="bullet"/>
      <w:lvlText w:val="•"/>
      <w:lvlJc w:val="left"/>
      <w:pPr>
        <w:ind w:left="7615" w:hanging="270"/>
      </w:pPr>
      <w:rPr>
        <w:rFonts w:hint="default"/>
        <w:lang w:val="en-US" w:eastAsia="en-US" w:bidi="ar-SA"/>
      </w:rPr>
    </w:lvl>
  </w:abstractNum>
  <w:abstractNum w:abstractNumId="104" w15:restartNumberingAfterBreak="0">
    <w:nsid w:val="68490A33"/>
    <w:multiLevelType w:val="hybridMultilevel"/>
    <w:tmpl w:val="00CAC2F8"/>
    <w:lvl w:ilvl="0" w:tplc="271E084C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BA4C7138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D0E0CA94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47EEC642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561E236E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9D509B7A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1178A6BE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59047E12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ED544560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105" w15:restartNumberingAfterBreak="0">
    <w:nsid w:val="6A24311A"/>
    <w:multiLevelType w:val="hybridMultilevel"/>
    <w:tmpl w:val="DE5E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597814"/>
    <w:multiLevelType w:val="hybridMultilevel"/>
    <w:tmpl w:val="654EF1DC"/>
    <w:lvl w:ilvl="0" w:tplc="1E482FEA">
      <w:start w:val="1"/>
      <w:numFmt w:val="upperLetter"/>
      <w:lvlText w:val="%1."/>
      <w:lvlJc w:val="left"/>
      <w:pPr>
        <w:ind w:left="370" w:hanging="270"/>
      </w:pPr>
      <w:rPr>
        <w:rFonts w:hint="default"/>
        <w:w w:val="100"/>
        <w:sz w:val="20"/>
        <w:szCs w:val="20"/>
        <w:lang w:val="en-US" w:eastAsia="en-US" w:bidi="ar-SA"/>
      </w:rPr>
    </w:lvl>
    <w:lvl w:ilvl="1" w:tplc="BC4A0A76">
      <w:numFmt w:val="bullet"/>
      <w:lvlText w:val="○"/>
      <w:lvlJc w:val="left"/>
      <w:pPr>
        <w:ind w:left="730" w:hanging="270"/>
      </w:pPr>
      <w:rPr>
        <w:rFonts w:ascii="Arial" w:eastAsia="Arial" w:hAnsi="Arial" w:cs="Arial" w:hint="default"/>
        <w:spacing w:val="-18"/>
        <w:w w:val="91"/>
        <w:sz w:val="20"/>
        <w:szCs w:val="20"/>
        <w:lang w:val="en-US" w:eastAsia="en-US" w:bidi="ar-SA"/>
      </w:rPr>
    </w:lvl>
    <w:lvl w:ilvl="2" w:tplc="BF06F3DE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3" w:tplc="4F94351C">
      <w:numFmt w:val="bullet"/>
      <w:lvlText w:val="•"/>
      <w:lvlJc w:val="left"/>
      <w:pPr>
        <w:ind w:left="2704" w:hanging="270"/>
      </w:pPr>
      <w:rPr>
        <w:rFonts w:hint="default"/>
        <w:lang w:val="en-US" w:eastAsia="en-US" w:bidi="ar-SA"/>
      </w:rPr>
    </w:lvl>
    <w:lvl w:ilvl="4" w:tplc="E9A4D53E">
      <w:numFmt w:val="bullet"/>
      <w:lvlText w:val="•"/>
      <w:lvlJc w:val="left"/>
      <w:pPr>
        <w:ind w:left="3686" w:hanging="270"/>
      </w:pPr>
      <w:rPr>
        <w:rFonts w:hint="default"/>
        <w:lang w:val="en-US" w:eastAsia="en-US" w:bidi="ar-SA"/>
      </w:rPr>
    </w:lvl>
    <w:lvl w:ilvl="5" w:tplc="2AE85716">
      <w:numFmt w:val="bullet"/>
      <w:lvlText w:val="•"/>
      <w:lvlJc w:val="left"/>
      <w:pPr>
        <w:ind w:left="4668" w:hanging="270"/>
      </w:pPr>
      <w:rPr>
        <w:rFonts w:hint="default"/>
        <w:lang w:val="en-US" w:eastAsia="en-US" w:bidi="ar-SA"/>
      </w:rPr>
    </w:lvl>
    <w:lvl w:ilvl="6" w:tplc="6422EA64">
      <w:numFmt w:val="bullet"/>
      <w:lvlText w:val="•"/>
      <w:lvlJc w:val="left"/>
      <w:pPr>
        <w:ind w:left="5651" w:hanging="270"/>
      </w:pPr>
      <w:rPr>
        <w:rFonts w:hint="default"/>
        <w:lang w:val="en-US" w:eastAsia="en-US" w:bidi="ar-SA"/>
      </w:rPr>
    </w:lvl>
    <w:lvl w:ilvl="7" w:tplc="829C1E94">
      <w:numFmt w:val="bullet"/>
      <w:lvlText w:val="•"/>
      <w:lvlJc w:val="left"/>
      <w:pPr>
        <w:ind w:left="6633" w:hanging="270"/>
      </w:pPr>
      <w:rPr>
        <w:rFonts w:hint="default"/>
        <w:lang w:val="en-US" w:eastAsia="en-US" w:bidi="ar-SA"/>
      </w:rPr>
    </w:lvl>
    <w:lvl w:ilvl="8" w:tplc="9C8AF52A">
      <w:numFmt w:val="bullet"/>
      <w:lvlText w:val="•"/>
      <w:lvlJc w:val="left"/>
      <w:pPr>
        <w:ind w:left="7615" w:hanging="270"/>
      </w:pPr>
      <w:rPr>
        <w:rFonts w:hint="default"/>
        <w:lang w:val="en-US" w:eastAsia="en-US" w:bidi="ar-SA"/>
      </w:rPr>
    </w:lvl>
  </w:abstractNum>
  <w:abstractNum w:abstractNumId="107" w15:restartNumberingAfterBreak="0">
    <w:nsid w:val="6C664DC9"/>
    <w:multiLevelType w:val="hybridMultilevel"/>
    <w:tmpl w:val="CFC0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D0236E6"/>
    <w:multiLevelType w:val="hybridMultilevel"/>
    <w:tmpl w:val="A26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127C01"/>
    <w:multiLevelType w:val="hybridMultilevel"/>
    <w:tmpl w:val="88BCFE46"/>
    <w:lvl w:ilvl="0" w:tplc="532C0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4813D4"/>
    <w:multiLevelType w:val="hybridMultilevel"/>
    <w:tmpl w:val="A60818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E99213F"/>
    <w:multiLevelType w:val="hybridMultilevel"/>
    <w:tmpl w:val="464E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02E58AA"/>
    <w:multiLevelType w:val="hybridMultilevel"/>
    <w:tmpl w:val="F7AC09BE"/>
    <w:lvl w:ilvl="0" w:tplc="E6EA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427325"/>
    <w:multiLevelType w:val="hybridMultilevel"/>
    <w:tmpl w:val="516A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1226D7F"/>
    <w:multiLevelType w:val="hybridMultilevel"/>
    <w:tmpl w:val="F1FA8AF6"/>
    <w:lvl w:ilvl="0" w:tplc="01104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650CB5"/>
    <w:multiLevelType w:val="hybridMultilevel"/>
    <w:tmpl w:val="666E1C46"/>
    <w:lvl w:ilvl="0" w:tplc="1E003496">
      <w:numFmt w:val="bullet"/>
      <w:lvlText w:val=""/>
      <w:lvlJc w:val="left"/>
      <w:pPr>
        <w:ind w:left="460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6" w15:restartNumberingAfterBreak="0">
    <w:nsid w:val="719129A2"/>
    <w:multiLevelType w:val="hybridMultilevel"/>
    <w:tmpl w:val="D1E03786"/>
    <w:lvl w:ilvl="0" w:tplc="652250EE">
      <w:start w:val="1"/>
      <w:numFmt w:val="upperLetter"/>
      <w:lvlText w:val="%1."/>
      <w:lvlJc w:val="left"/>
      <w:pPr>
        <w:ind w:left="370" w:hanging="270"/>
      </w:pPr>
      <w:rPr>
        <w:rFonts w:hint="default"/>
        <w:w w:val="100"/>
        <w:sz w:val="20"/>
        <w:szCs w:val="20"/>
        <w:lang w:val="en-US" w:eastAsia="en-US" w:bidi="ar-SA"/>
      </w:rPr>
    </w:lvl>
    <w:lvl w:ilvl="1" w:tplc="BC4A0A76">
      <w:numFmt w:val="bullet"/>
      <w:lvlText w:val="○"/>
      <w:lvlJc w:val="left"/>
      <w:pPr>
        <w:ind w:left="730" w:hanging="270"/>
      </w:pPr>
      <w:rPr>
        <w:rFonts w:ascii="Arial" w:eastAsia="Arial" w:hAnsi="Arial" w:cs="Arial" w:hint="default"/>
        <w:spacing w:val="-18"/>
        <w:w w:val="91"/>
        <w:sz w:val="20"/>
        <w:szCs w:val="20"/>
        <w:lang w:val="en-US" w:eastAsia="en-US" w:bidi="ar-SA"/>
      </w:rPr>
    </w:lvl>
    <w:lvl w:ilvl="2" w:tplc="BF06F3DE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3" w:tplc="4F94351C">
      <w:numFmt w:val="bullet"/>
      <w:lvlText w:val="•"/>
      <w:lvlJc w:val="left"/>
      <w:pPr>
        <w:ind w:left="2704" w:hanging="270"/>
      </w:pPr>
      <w:rPr>
        <w:rFonts w:hint="default"/>
        <w:lang w:val="en-US" w:eastAsia="en-US" w:bidi="ar-SA"/>
      </w:rPr>
    </w:lvl>
    <w:lvl w:ilvl="4" w:tplc="E9A4D53E">
      <w:numFmt w:val="bullet"/>
      <w:lvlText w:val="•"/>
      <w:lvlJc w:val="left"/>
      <w:pPr>
        <w:ind w:left="3686" w:hanging="270"/>
      </w:pPr>
      <w:rPr>
        <w:rFonts w:hint="default"/>
        <w:lang w:val="en-US" w:eastAsia="en-US" w:bidi="ar-SA"/>
      </w:rPr>
    </w:lvl>
    <w:lvl w:ilvl="5" w:tplc="2AE85716">
      <w:numFmt w:val="bullet"/>
      <w:lvlText w:val="•"/>
      <w:lvlJc w:val="left"/>
      <w:pPr>
        <w:ind w:left="4668" w:hanging="270"/>
      </w:pPr>
      <w:rPr>
        <w:rFonts w:hint="default"/>
        <w:lang w:val="en-US" w:eastAsia="en-US" w:bidi="ar-SA"/>
      </w:rPr>
    </w:lvl>
    <w:lvl w:ilvl="6" w:tplc="6422EA64">
      <w:numFmt w:val="bullet"/>
      <w:lvlText w:val="•"/>
      <w:lvlJc w:val="left"/>
      <w:pPr>
        <w:ind w:left="5651" w:hanging="270"/>
      </w:pPr>
      <w:rPr>
        <w:rFonts w:hint="default"/>
        <w:lang w:val="en-US" w:eastAsia="en-US" w:bidi="ar-SA"/>
      </w:rPr>
    </w:lvl>
    <w:lvl w:ilvl="7" w:tplc="829C1E94">
      <w:numFmt w:val="bullet"/>
      <w:lvlText w:val="•"/>
      <w:lvlJc w:val="left"/>
      <w:pPr>
        <w:ind w:left="6633" w:hanging="270"/>
      </w:pPr>
      <w:rPr>
        <w:rFonts w:hint="default"/>
        <w:lang w:val="en-US" w:eastAsia="en-US" w:bidi="ar-SA"/>
      </w:rPr>
    </w:lvl>
    <w:lvl w:ilvl="8" w:tplc="9C8AF52A">
      <w:numFmt w:val="bullet"/>
      <w:lvlText w:val="•"/>
      <w:lvlJc w:val="left"/>
      <w:pPr>
        <w:ind w:left="7615" w:hanging="270"/>
      </w:pPr>
      <w:rPr>
        <w:rFonts w:hint="default"/>
        <w:lang w:val="en-US" w:eastAsia="en-US" w:bidi="ar-SA"/>
      </w:rPr>
    </w:lvl>
  </w:abstractNum>
  <w:abstractNum w:abstractNumId="117" w15:restartNumberingAfterBreak="0">
    <w:nsid w:val="71EA78C4"/>
    <w:multiLevelType w:val="hybridMultilevel"/>
    <w:tmpl w:val="9C58616C"/>
    <w:lvl w:ilvl="0" w:tplc="04090015">
      <w:start w:val="1"/>
      <w:numFmt w:val="upperLetter"/>
      <w:lvlText w:val="%1."/>
      <w:lvlJc w:val="left"/>
      <w:pPr>
        <w:ind w:left="370" w:hanging="270"/>
      </w:pPr>
      <w:rPr>
        <w:rFonts w:hint="default"/>
        <w:w w:val="71"/>
        <w:sz w:val="20"/>
        <w:szCs w:val="20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730" w:hanging="270"/>
      </w:pPr>
      <w:rPr>
        <w:rFonts w:hint="default"/>
        <w:spacing w:val="-18"/>
        <w:w w:val="91"/>
        <w:sz w:val="20"/>
        <w:szCs w:val="20"/>
        <w:lang w:val="en-US" w:eastAsia="en-US" w:bidi="ar-SA"/>
      </w:rPr>
    </w:lvl>
    <w:lvl w:ilvl="2" w:tplc="BF06F3DE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3" w:tplc="4F94351C">
      <w:numFmt w:val="bullet"/>
      <w:lvlText w:val="•"/>
      <w:lvlJc w:val="left"/>
      <w:pPr>
        <w:ind w:left="2704" w:hanging="270"/>
      </w:pPr>
      <w:rPr>
        <w:rFonts w:hint="default"/>
        <w:lang w:val="en-US" w:eastAsia="en-US" w:bidi="ar-SA"/>
      </w:rPr>
    </w:lvl>
    <w:lvl w:ilvl="4" w:tplc="E9A4D53E">
      <w:numFmt w:val="bullet"/>
      <w:lvlText w:val="•"/>
      <w:lvlJc w:val="left"/>
      <w:pPr>
        <w:ind w:left="3686" w:hanging="270"/>
      </w:pPr>
      <w:rPr>
        <w:rFonts w:hint="default"/>
        <w:lang w:val="en-US" w:eastAsia="en-US" w:bidi="ar-SA"/>
      </w:rPr>
    </w:lvl>
    <w:lvl w:ilvl="5" w:tplc="2AE85716">
      <w:numFmt w:val="bullet"/>
      <w:lvlText w:val="•"/>
      <w:lvlJc w:val="left"/>
      <w:pPr>
        <w:ind w:left="4668" w:hanging="270"/>
      </w:pPr>
      <w:rPr>
        <w:rFonts w:hint="default"/>
        <w:lang w:val="en-US" w:eastAsia="en-US" w:bidi="ar-SA"/>
      </w:rPr>
    </w:lvl>
    <w:lvl w:ilvl="6" w:tplc="6422EA64">
      <w:numFmt w:val="bullet"/>
      <w:lvlText w:val="•"/>
      <w:lvlJc w:val="left"/>
      <w:pPr>
        <w:ind w:left="5651" w:hanging="270"/>
      </w:pPr>
      <w:rPr>
        <w:rFonts w:hint="default"/>
        <w:lang w:val="en-US" w:eastAsia="en-US" w:bidi="ar-SA"/>
      </w:rPr>
    </w:lvl>
    <w:lvl w:ilvl="7" w:tplc="829C1E94">
      <w:numFmt w:val="bullet"/>
      <w:lvlText w:val="•"/>
      <w:lvlJc w:val="left"/>
      <w:pPr>
        <w:ind w:left="6633" w:hanging="270"/>
      </w:pPr>
      <w:rPr>
        <w:rFonts w:hint="default"/>
        <w:lang w:val="en-US" w:eastAsia="en-US" w:bidi="ar-SA"/>
      </w:rPr>
    </w:lvl>
    <w:lvl w:ilvl="8" w:tplc="9C8AF52A">
      <w:numFmt w:val="bullet"/>
      <w:lvlText w:val="•"/>
      <w:lvlJc w:val="left"/>
      <w:pPr>
        <w:ind w:left="7615" w:hanging="270"/>
      </w:pPr>
      <w:rPr>
        <w:rFonts w:hint="default"/>
        <w:lang w:val="en-US" w:eastAsia="en-US" w:bidi="ar-SA"/>
      </w:rPr>
    </w:lvl>
  </w:abstractNum>
  <w:abstractNum w:abstractNumId="118" w15:restartNumberingAfterBreak="0">
    <w:nsid w:val="7263090E"/>
    <w:multiLevelType w:val="hybridMultilevel"/>
    <w:tmpl w:val="C8726E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3316AF1"/>
    <w:multiLevelType w:val="hybridMultilevel"/>
    <w:tmpl w:val="E6ACDF2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0" w15:restartNumberingAfterBreak="0">
    <w:nsid w:val="75575A7D"/>
    <w:multiLevelType w:val="hybridMultilevel"/>
    <w:tmpl w:val="7EA4C4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75627F74"/>
    <w:multiLevelType w:val="hybridMultilevel"/>
    <w:tmpl w:val="BCF4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5E345BA"/>
    <w:multiLevelType w:val="hybridMultilevel"/>
    <w:tmpl w:val="8CEC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6030FDF"/>
    <w:multiLevelType w:val="hybridMultilevel"/>
    <w:tmpl w:val="5D52AD30"/>
    <w:lvl w:ilvl="0" w:tplc="89CA98F2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E0DA8D30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CBC8366A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0A907388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B74436EA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182A40C0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7A8A7288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6A9A23A4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BE4E4BB8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124" w15:restartNumberingAfterBreak="0">
    <w:nsid w:val="78216277"/>
    <w:multiLevelType w:val="hybridMultilevel"/>
    <w:tmpl w:val="980C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8EA71C1"/>
    <w:multiLevelType w:val="hybridMultilevel"/>
    <w:tmpl w:val="B5A89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411811"/>
    <w:multiLevelType w:val="hybridMultilevel"/>
    <w:tmpl w:val="BA2007D2"/>
    <w:lvl w:ilvl="0" w:tplc="7EFE3340">
      <w:start w:val="1"/>
      <w:numFmt w:val="upperLetter"/>
      <w:lvlText w:val="%1."/>
      <w:lvlJc w:val="left"/>
      <w:pPr>
        <w:ind w:left="370" w:hanging="270"/>
      </w:pPr>
      <w:rPr>
        <w:rFonts w:hint="default"/>
        <w:w w:val="100"/>
        <w:sz w:val="20"/>
        <w:szCs w:val="20"/>
        <w:lang w:val="en-US" w:eastAsia="en-US" w:bidi="ar-SA"/>
      </w:rPr>
    </w:lvl>
    <w:lvl w:ilvl="1" w:tplc="BC4A0A76">
      <w:numFmt w:val="bullet"/>
      <w:lvlText w:val="○"/>
      <w:lvlJc w:val="left"/>
      <w:pPr>
        <w:ind w:left="730" w:hanging="270"/>
      </w:pPr>
      <w:rPr>
        <w:rFonts w:ascii="Arial" w:eastAsia="Arial" w:hAnsi="Arial" w:cs="Arial" w:hint="default"/>
        <w:spacing w:val="-18"/>
        <w:w w:val="91"/>
        <w:sz w:val="20"/>
        <w:szCs w:val="20"/>
        <w:lang w:val="en-US" w:eastAsia="en-US" w:bidi="ar-SA"/>
      </w:rPr>
    </w:lvl>
    <w:lvl w:ilvl="2" w:tplc="BF06F3DE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3" w:tplc="4F94351C">
      <w:numFmt w:val="bullet"/>
      <w:lvlText w:val="•"/>
      <w:lvlJc w:val="left"/>
      <w:pPr>
        <w:ind w:left="2704" w:hanging="270"/>
      </w:pPr>
      <w:rPr>
        <w:rFonts w:hint="default"/>
        <w:lang w:val="en-US" w:eastAsia="en-US" w:bidi="ar-SA"/>
      </w:rPr>
    </w:lvl>
    <w:lvl w:ilvl="4" w:tplc="E9A4D53E">
      <w:numFmt w:val="bullet"/>
      <w:lvlText w:val="•"/>
      <w:lvlJc w:val="left"/>
      <w:pPr>
        <w:ind w:left="3686" w:hanging="270"/>
      </w:pPr>
      <w:rPr>
        <w:rFonts w:hint="default"/>
        <w:lang w:val="en-US" w:eastAsia="en-US" w:bidi="ar-SA"/>
      </w:rPr>
    </w:lvl>
    <w:lvl w:ilvl="5" w:tplc="2AE85716">
      <w:numFmt w:val="bullet"/>
      <w:lvlText w:val="•"/>
      <w:lvlJc w:val="left"/>
      <w:pPr>
        <w:ind w:left="4668" w:hanging="270"/>
      </w:pPr>
      <w:rPr>
        <w:rFonts w:hint="default"/>
        <w:lang w:val="en-US" w:eastAsia="en-US" w:bidi="ar-SA"/>
      </w:rPr>
    </w:lvl>
    <w:lvl w:ilvl="6" w:tplc="6422EA64">
      <w:numFmt w:val="bullet"/>
      <w:lvlText w:val="•"/>
      <w:lvlJc w:val="left"/>
      <w:pPr>
        <w:ind w:left="5651" w:hanging="270"/>
      </w:pPr>
      <w:rPr>
        <w:rFonts w:hint="default"/>
        <w:lang w:val="en-US" w:eastAsia="en-US" w:bidi="ar-SA"/>
      </w:rPr>
    </w:lvl>
    <w:lvl w:ilvl="7" w:tplc="829C1E94">
      <w:numFmt w:val="bullet"/>
      <w:lvlText w:val="•"/>
      <w:lvlJc w:val="left"/>
      <w:pPr>
        <w:ind w:left="6633" w:hanging="270"/>
      </w:pPr>
      <w:rPr>
        <w:rFonts w:hint="default"/>
        <w:lang w:val="en-US" w:eastAsia="en-US" w:bidi="ar-SA"/>
      </w:rPr>
    </w:lvl>
    <w:lvl w:ilvl="8" w:tplc="9C8AF52A">
      <w:numFmt w:val="bullet"/>
      <w:lvlText w:val="•"/>
      <w:lvlJc w:val="left"/>
      <w:pPr>
        <w:ind w:left="7615" w:hanging="270"/>
      </w:pPr>
      <w:rPr>
        <w:rFonts w:hint="default"/>
        <w:lang w:val="en-US" w:eastAsia="en-US" w:bidi="ar-SA"/>
      </w:rPr>
    </w:lvl>
  </w:abstractNum>
  <w:abstractNum w:abstractNumId="127" w15:restartNumberingAfterBreak="0">
    <w:nsid w:val="7A6075DF"/>
    <w:multiLevelType w:val="hybridMultilevel"/>
    <w:tmpl w:val="85B8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9D2D3D"/>
    <w:multiLevelType w:val="hybridMultilevel"/>
    <w:tmpl w:val="83A4A04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9" w15:restartNumberingAfterBreak="0">
    <w:nsid w:val="7C45498F"/>
    <w:multiLevelType w:val="hybridMultilevel"/>
    <w:tmpl w:val="58008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D8F322C"/>
    <w:multiLevelType w:val="hybridMultilevel"/>
    <w:tmpl w:val="ECBA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E50F88"/>
    <w:multiLevelType w:val="hybridMultilevel"/>
    <w:tmpl w:val="E982CEF8"/>
    <w:lvl w:ilvl="0" w:tplc="A560D060">
      <w:numFmt w:val="bullet"/>
      <w:lvlText w:val="•"/>
      <w:lvlJc w:val="left"/>
      <w:pPr>
        <w:ind w:left="450" w:hanging="270"/>
      </w:pPr>
      <w:rPr>
        <w:rFonts w:ascii="Calibri" w:eastAsia="Calibri" w:hAnsi="Calibri" w:cs="Calibri" w:hint="default"/>
        <w:w w:val="71"/>
        <w:sz w:val="20"/>
        <w:szCs w:val="20"/>
        <w:lang w:val="en-US" w:eastAsia="en-US" w:bidi="ar-SA"/>
      </w:rPr>
    </w:lvl>
    <w:lvl w:ilvl="1" w:tplc="6D3C2D72"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 w:tplc="D7E63A54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ar-SA"/>
      </w:rPr>
    </w:lvl>
    <w:lvl w:ilvl="3" w:tplc="397CC9FA">
      <w:numFmt w:val="bullet"/>
      <w:lvlText w:val="•"/>
      <w:lvlJc w:val="left"/>
      <w:pPr>
        <w:ind w:left="1723" w:hanging="270"/>
      </w:pPr>
      <w:rPr>
        <w:rFonts w:hint="default"/>
        <w:lang w:val="en-US" w:eastAsia="en-US" w:bidi="ar-SA"/>
      </w:rPr>
    </w:lvl>
    <w:lvl w:ilvl="4" w:tplc="1D5CBB8E">
      <w:numFmt w:val="bullet"/>
      <w:lvlText w:val="•"/>
      <w:lvlJc w:val="left"/>
      <w:pPr>
        <w:ind w:left="2144" w:hanging="270"/>
      </w:pPr>
      <w:rPr>
        <w:rFonts w:hint="default"/>
        <w:lang w:val="en-US" w:eastAsia="en-US" w:bidi="ar-SA"/>
      </w:rPr>
    </w:lvl>
    <w:lvl w:ilvl="5" w:tplc="AC26A5CA">
      <w:numFmt w:val="bullet"/>
      <w:lvlText w:val="•"/>
      <w:lvlJc w:val="left"/>
      <w:pPr>
        <w:ind w:left="2565" w:hanging="270"/>
      </w:pPr>
      <w:rPr>
        <w:rFonts w:hint="default"/>
        <w:lang w:val="en-US" w:eastAsia="en-US" w:bidi="ar-SA"/>
      </w:rPr>
    </w:lvl>
    <w:lvl w:ilvl="6" w:tplc="AF48FFEE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7" w:tplc="02C6C4CA">
      <w:numFmt w:val="bullet"/>
      <w:lvlText w:val="•"/>
      <w:lvlJc w:val="left"/>
      <w:pPr>
        <w:ind w:left="3407" w:hanging="270"/>
      </w:pPr>
      <w:rPr>
        <w:rFonts w:hint="default"/>
        <w:lang w:val="en-US" w:eastAsia="en-US" w:bidi="ar-SA"/>
      </w:rPr>
    </w:lvl>
    <w:lvl w:ilvl="8" w:tplc="EDF6AE18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</w:abstractNum>
  <w:abstractNum w:abstractNumId="132" w15:restartNumberingAfterBreak="0">
    <w:nsid w:val="7E167314"/>
    <w:multiLevelType w:val="hybridMultilevel"/>
    <w:tmpl w:val="5F70C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7"/>
  </w:num>
  <w:num w:numId="3">
    <w:abstractNumId w:val="59"/>
  </w:num>
  <w:num w:numId="4">
    <w:abstractNumId w:val="37"/>
  </w:num>
  <w:num w:numId="5">
    <w:abstractNumId w:val="71"/>
  </w:num>
  <w:num w:numId="6">
    <w:abstractNumId w:val="43"/>
  </w:num>
  <w:num w:numId="7">
    <w:abstractNumId w:val="123"/>
  </w:num>
  <w:num w:numId="8">
    <w:abstractNumId w:val="35"/>
  </w:num>
  <w:num w:numId="9">
    <w:abstractNumId w:val="96"/>
  </w:num>
  <w:num w:numId="10">
    <w:abstractNumId w:val="97"/>
  </w:num>
  <w:num w:numId="11">
    <w:abstractNumId w:val="131"/>
  </w:num>
  <w:num w:numId="12">
    <w:abstractNumId w:val="65"/>
  </w:num>
  <w:num w:numId="13">
    <w:abstractNumId w:val="50"/>
  </w:num>
  <w:num w:numId="14">
    <w:abstractNumId w:val="104"/>
  </w:num>
  <w:num w:numId="15">
    <w:abstractNumId w:val="3"/>
  </w:num>
  <w:num w:numId="16">
    <w:abstractNumId w:val="61"/>
  </w:num>
  <w:num w:numId="17">
    <w:abstractNumId w:val="0"/>
  </w:num>
  <w:num w:numId="18">
    <w:abstractNumId w:val="64"/>
  </w:num>
  <w:num w:numId="19">
    <w:abstractNumId w:val="73"/>
  </w:num>
  <w:num w:numId="20">
    <w:abstractNumId w:val="10"/>
  </w:num>
  <w:num w:numId="21">
    <w:abstractNumId w:val="20"/>
  </w:num>
  <w:num w:numId="22">
    <w:abstractNumId w:val="103"/>
  </w:num>
  <w:num w:numId="23">
    <w:abstractNumId w:val="115"/>
  </w:num>
  <w:num w:numId="24">
    <w:abstractNumId w:val="40"/>
  </w:num>
  <w:num w:numId="25">
    <w:abstractNumId w:val="85"/>
  </w:num>
  <w:num w:numId="26">
    <w:abstractNumId w:val="122"/>
  </w:num>
  <w:num w:numId="27">
    <w:abstractNumId w:val="88"/>
  </w:num>
  <w:num w:numId="28">
    <w:abstractNumId w:val="113"/>
  </w:num>
  <w:num w:numId="29">
    <w:abstractNumId w:val="4"/>
  </w:num>
  <w:num w:numId="30">
    <w:abstractNumId w:val="101"/>
  </w:num>
  <w:num w:numId="3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9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2"/>
  </w:num>
  <w:num w:numId="35">
    <w:abstractNumId w:val="58"/>
  </w:num>
  <w:num w:numId="36">
    <w:abstractNumId w:val="74"/>
  </w:num>
  <w:num w:numId="37">
    <w:abstractNumId w:val="125"/>
  </w:num>
  <w:num w:numId="38">
    <w:abstractNumId w:val="76"/>
  </w:num>
  <w:num w:numId="39">
    <w:abstractNumId w:val="54"/>
  </w:num>
  <w:num w:numId="40">
    <w:abstractNumId w:val="22"/>
  </w:num>
  <w:num w:numId="41">
    <w:abstractNumId w:val="18"/>
  </w:num>
  <w:num w:numId="42">
    <w:abstractNumId w:val="68"/>
  </w:num>
  <w:num w:numId="43">
    <w:abstractNumId w:val="7"/>
  </w:num>
  <w:num w:numId="44">
    <w:abstractNumId w:val="83"/>
  </w:num>
  <w:num w:numId="45">
    <w:abstractNumId w:val="130"/>
  </w:num>
  <w:num w:numId="46">
    <w:abstractNumId w:val="78"/>
  </w:num>
  <w:num w:numId="47">
    <w:abstractNumId w:val="63"/>
  </w:num>
  <w:num w:numId="48">
    <w:abstractNumId w:val="129"/>
  </w:num>
  <w:num w:numId="49">
    <w:abstractNumId w:val="92"/>
  </w:num>
  <w:num w:numId="50">
    <w:abstractNumId w:val="108"/>
  </w:num>
  <w:num w:numId="51">
    <w:abstractNumId w:val="41"/>
  </w:num>
  <w:num w:numId="52">
    <w:abstractNumId w:val="13"/>
  </w:num>
  <w:num w:numId="53">
    <w:abstractNumId w:val="46"/>
  </w:num>
  <w:num w:numId="54">
    <w:abstractNumId w:val="105"/>
  </w:num>
  <w:num w:numId="55">
    <w:abstractNumId w:val="53"/>
  </w:num>
  <w:num w:numId="56">
    <w:abstractNumId w:val="45"/>
  </w:num>
  <w:num w:numId="57">
    <w:abstractNumId w:val="124"/>
  </w:num>
  <w:num w:numId="58">
    <w:abstractNumId w:val="111"/>
  </w:num>
  <w:num w:numId="59">
    <w:abstractNumId w:val="5"/>
  </w:num>
  <w:num w:numId="60">
    <w:abstractNumId w:val="17"/>
  </w:num>
  <w:num w:numId="61">
    <w:abstractNumId w:val="57"/>
  </w:num>
  <w:num w:numId="62">
    <w:abstractNumId w:val="28"/>
  </w:num>
  <w:num w:numId="63">
    <w:abstractNumId w:val="25"/>
  </w:num>
  <w:num w:numId="64">
    <w:abstractNumId w:val="100"/>
  </w:num>
  <w:num w:numId="65">
    <w:abstractNumId w:val="48"/>
  </w:num>
  <w:num w:numId="66">
    <w:abstractNumId w:val="91"/>
  </w:num>
  <w:num w:numId="67">
    <w:abstractNumId w:val="107"/>
  </w:num>
  <w:num w:numId="68">
    <w:abstractNumId w:val="23"/>
  </w:num>
  <w:num w:numId="69">
    <w:abstractNumId w:val="29"/>
  </w:num>
  <w:num w:numId="70">
    <w:abstractNumId w:val="82"/>
  </w:num>
  <w:num w:numId="71">
    <w:abstractNumId w:val="118"/>
  </w:num>
  <w:num w:numId="72">
    <w:abstractNumId w:val="66"/>
  </w:num>
  <w:num w:numId="73">
    <w:abstractNumId w:val="90"/>
  </w:num>
  <w:num w:numId="74">
    <w:abstractNumId w:val="47"/>
  </w:num>
  <w:num w:numId="75">
    <w:abstractNumId w:val="127"/>
  </w:num>
  <w:num w:numId="76">
    <w:abstractNumId w:val="27"/>
  </w:num>
  <w:num w:numId="77">
    <w:abstractNumId w:val="19"/>
  </w:num>
  <w:num w:numId="78">
    <w:abstractNumId w:val="31"/>
  </w:num>
  <w:num w:numId="79">
    <w:abstractNumId w:val="84"/>
  </w:num>
  <w:num w:numId="80">
    <w:abstractNumId w:val="93"/>
  </w:num>
  <w:num w:numId="81">
    <w:abstractNumId w:val="52"/>
  </w:num>
  <w:num w:numId="82">
    <w:abstractNumId w:val="49"/>
  </w:num>
  <w:num w:numId="83">
    <w:abstractNumId w:val="89"/>
  </w:num>
  <w:num w:numId="84">
    <w:abstractNumId w:val="120"/>
  </w:num>
  <w:num w:numId="85">
    <w:abstractNumId w:val="30"/>
  </w:num>
  <w:num w:numId="86">
    <w:abstractNumId w:val="8"/>
  </w:num>
  <w:num w:numId="87">
    <w:abstractNumId w:val="24"/>
  </w:num>
  <w:num w:numId="88">
    <w:abstractNumId w:val="34"/>
  </w:num>
  <w:num w:numId="89">
    <w:abstractNumId w:val="51"/>
  </w:num>
  <w:num w:numId="90">
    <w:abstractNumId w:val="67"/>
  </w:num>
  <w:num w:numId="91">
    <w:abstractNumId w:val="80"/>
  </w:num>
  <w:num w:numId="92">
    <w:abstractNumId w:val="128"/>
  </w:num>
  <w:num w:numId="93">
    <w:abstractNumId w:val="132"/>
  </w:num>
  <w:num w:numId="94">
    <w:abstractNumId w:val="86"/>
  </w:num>
  <w:num w:numId="95">
    <w:abstractNumId w:val="12"/>
  </w:num>
  <w:num w:numId="96">
    <w:abstractNumId w:val="14"/>
  </w:num>
  <w:num w:numId="97">
    <w:abstractNumId w:val="69"/>
  </w:num>
  <w:num w:numId="98">
    <w:abstractNumId w:val="94"/>
  </w:num>
  <w:num w:numId="99">
    <w:abstractNumId w:val="11"/>
  </w:num>
  <w:num w:numId="100">
    <w:abstractNumId w:val="116"/>
  </w:num>
  <w:num w:numId="101">
    <w:abstractNumId w:val="117"/>
  </w:num>
  <w:num w:numId="102">
    <w:abstractNumId w:val="2"/>
  </w:num>
  <w:num w:numId="103">
    <w:abstractNumId w:val="36"/>
  </w:num>
  <w:num w:numId="104">
    <w:abstractNumId w:val="16"/>
  </w:num>
  <w:num w:numId="105">
    <w:abstractNumId w:val="42"/>
  </w:num>
  <w:num w:numId="106">
    <w:abstractNumId w:val="81"/>
  </w:num>
  <w:num w:numId="107">
    <w:abstractNumId w:val="62"/>
  </w:num>
  <w:num w:numId="108">
    <w:abstractNumId w:val="126"/>
  </w:num>
  <w:num w:numId="109">
    <w:abstractNumId w:val="106"/>
  </w:num>
  <w:num w:numId="110">
    <w:abstractNumId w:val="110"/>
  </w:num>
  <w:num w:numId="111">
    <w:abstractNumId w:val="75"/>
  </w:num>
  <w:num w:numId="112">
    <w:abstractNumId w:val="112"/>
  </w:num>
  <w:num w:numId="113">
    <w:abstractNumId w:val="102"/>
  </w:num>
  <w:num w:numId="114">
    <w:abstractNumId w:val="38"/>
  </w:num>
  <w:num w:numId="115">
    <w:abstractNumId w:val="1"/>
  </w:num>
  <w:num w:numId="116">
    <w:abstractNumId w:val="79"/>
  </w:num>
  <w:num w:numId="117">
    <w:abstractNumId w:val="95"/>
  </w:num>
  <w:num w:numId="118">
    <w:abstractNumId w:val="109"/>
  </w:num>
  <w:num w:numId="119">
    <w:abstractNumId w:val="26"/>
  </w:num>
  <w:num w:numId="120">
    <w:abstractNumId w:val="15"/>
  </w:num>
  <w:num w:numId="121">
    <w:abstractNumId w:val="114"/>
  </w:num>
  <w:num w:numId="122">
    <w:abstractNumId w:val="56"/>
  </w:num>
  <w:num w:numId="123">
    <w:abstractNumId w:val="9"/>
  </w:num>
  <w:num w:numId="124">
    <w:abstractNumId w:val="44"/>
  </w:num>
  <w:num w:numId="125">
    <w:abstractNumId w:val="39"/>
  </w:num>
  <w:num w:numId="126">
    <w:abstractNumId w:val="121"/>
  </w:num>
  <w:num w:numId="127">
    <w:abstractNumId w:val="32"/>
  </w:num>
  <w:num w:numId="128">
    <w:abstractNumId w:val="33"/>
  </w:num>
  <w:num w:numId="129">
    <w:abstractNumId w:val="119"/>
  </w:num>
  <w:num w:numId="130">
    <w:abstractNumId w:val="87"/>
  </w:num>
  <w:num w:numId="131">
    <w:abstractNumId w:val="55"/>
  </w:num>
  <w:num w:numId="132">
    <w:abstractNumId w:val="70"/>
  </w:num>
  <w:num w:numId="133">
    <w:abstractNumId w:val="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98"/>
    <w:rsid w:val="00002B97"/>
    <w:rsid w:val="00003045"/>
    <w:rsid w:val="00005396"/>
    <w:rsid w:val="00010ADF"/>
    <w:rsid w:val="00012941"/>
    <w:rsid w:val="00016292"/>
    <w:rsid w:val="0002235B"/>
    <w:rsid w:val="00023842"/>
    <w:rsid w:val="00024D4F"/>
    <w:rsid w:val="000250F1"/>
    <w:rsid w:val="00025441"/>
    <w:rsid w:val="0002607B"/>
    <w:rsid w:val="00035698"/>
    <w:rsid w:val="000367DC"/>
    <w:rsid w:val="0004072B"/>
    <w:rsid w:val="000417A1"/>
    <w:rsid w:val="000427BE"/>
    <w:rsid w:val="00044208"/>
    <w:rsid w:val="00044CEB"/>
    <w:rsid w:val="00052616"/>
    <w:rsid w:val="00072C2D"/>
    <w:rsid w:val="00072FAA"/>
    <w:rsid w:val="000763C2"/>
    <w:rsid w:val="00077470"/>
    <w:rsid w:val="00084CBA"/>
    <w:rsid w:val="000A2213"/>
    <w:rsid w:val="000A26EA"/>
    <w:rsid w:val="000A470F"/>
    <w:rsid w:val="000A64F0"/>
    <w:rsid w:val="000A6A65"/>
    <w:rsid w:val="000A6BBD"/>
    <w:rsid w:val="000B0A4E"/>
    <w:rsid w:val="000B1286"/>
    <w:rsid w:val="000B33EA"/>
    <w:rsid w:val="000B38C5"/>
    <w:rsid w:val="000B5A1F"/>
    <w:rsid w:val="000B6921"/>
    <w:rsid w:val="000C11CC"/>
    <w:rsid w:val="000D1EE9"/>
    <w:rsid w:val="000D353C"/>
    <w:rsid w:val="000D4318"/>
    <w:rsid w:val="000D5B6D"/>
    <w:rsid w:val="000D5F14"/>
    <w:rsid w:val="000E094F"/>
    <w:rsid w:val="000E27B9"/>
    <w:rsid w:val="000E4B7A"/>
    <w:rsid w:val="000E5904"/>
    <w:rsid w:val="000E73ED"/>
    <w:rsid w:val="00104418"/>
    <w:rsid w:val="00110C7E"/>
    <w:rsid w:val="00110DE6"/>
    <w:rsid w:val="00112214"/>
    <w:rsid w:val="00113C43"/>
    <w:rsid w:val="00130257"/>
    <w:rsid w:val="00140BDA"/>
    <w:rsid w:val="00141993"/>
    <w:rsid w:val="001447A8"/>
    <w:rsid w:val="00144A47"/>
    <w:rsid w:val="001466F6"/>
    <w:rsid w:val="00147DB0"/>
    <w:rsid w:val="00150611"/>
    <w:rsid w:val="001571B3"/>
    <w:rsid w:val="001572B9"/>
    <w:rsid w:val="00173C51"/>
    <w:rsid w:val="0017666D"/>
    <w:rsid w:val="00177E90"/>
    <w:rsid w:val="0018345C"/>
    <w:rsid w:val="00197F99"/>
    <w:rsid w:val="001A5055"/>
    <w:rsid w:val="001A598B"/>
    <w:rsid w:val="001A646C"/>
    <w:rsid w:val="001C259D"/>
    <w:rsid w:val="001C5C89"/>
    <w:rsid w:val="001D32DA"/>
    <w:rsid w:val="001D41CD"/>
    <w:rsid w:val="001D45A7"/>
    <w:rsid w:val="001E10C1"/>
    <w:rsid w:val="001F0CD8"/>
    <w:rsid w:val="001F1A3F"/>
    <w:rsid w:val="001F22B5"/>
    <w:rsid w:val="001F2D5D"/>
    <w:rsid w:val="001F4664"/>
    <w:rsid w:val="001F575F"/>
    <w:rsid w:val="00201E75"/>
    <w:rsid w:val="0021072A"/>
    <w:rsid w:val="002132F5"/>
    <w:rsid w:val="002147EC"/>
    <w:rsid w:val="00227F80"/>
    <w:rsid w:val="00232EA2"/>
    <w:rsid w:val="00234277"/>
    <w:rsid w:val="002356D8"/>
    <w:rsid w:val="00235EAB"/>
    <w:rsid w:val="00240BDD"/>
    <w:rsid w:val="00242BFA"/>
    <w:rsid w:val="00247ECC"/>
    <w:rsid w:val="00250906"/>
    <w:rsid w:val="00251A60"/>
    <w:rsid w:val="00252440"/>
    <w:rsid w:val="00254EC9"/>
    <w:rsid w:val="00256877"/>
    <w:rsid w:val="002614E1"/>
    <w:rsid w:val="002617AD"/>
    <w:rsid w:val="00284978"/>
    <w:rsid w:val="00287AFA"/>
    <w:rsid w:val="00293733"/>
    <w:rsid w:val="002A178A"/>
    <w:rsid w:val="002A4561"/>
    <w:rsid w:val="002B025C"/>
    <w:rsid w:val="002B3C7E"/>
    <w:rsid w:val="002B3D0D"/>
    <w:rsid w:val="002B469B"/>
    <w:rsid w:val="002B69BB"/>
    <w:rsid w:val="002C0DAB"/>
    <w:rsid w:val="002C595C"/>
    <w:rsid w:val="002D1653"/>
    <w:rsid w:val="002D2BE0"/>
    <w:rsid w:val="002D4AE6"/>
    <w:rsid w:val="002D5804"/>
    <w:rsid w:val="002D78CA"/>
    <w:rsid w:val="002E2157"/>
    <w:rsid w:val="002E5323"/>
    <w:rsid w:val="002E55F7"/>
    <w:rsid w:val="002E5B66"/>
    <w:rsid w:val="002E72C1"/>
    <w:rsid w:val="002F44E3"/>
    <w:rsid w:val="002F4E87"/>
    <w:rsid w:val="003132C3"/>
    <w:rsid w:val="00322B53"/>
    <w:rsid w:val="0032383B"/>
    <w:rsid w:val="00324697"/>
    <w:rsid w:val="00332783"/>
    <w:rsid w:val="00342833"/>
    <w:rsid w:val="00353929"/>
    <w:rsid w:val="003552A9"/>
    <w:rsid w:val="0036190C"/>
    <w:rsid w:val="00370BB8"/>
    <w:rsid w:val="003735C1"/>
    <w:rsid w:val="003B1334"/>
    <w:rsid w:val="003B46EC"/>
    <w:rsid w:val="003B7ED9"/>
    <w:rsid w:val="003C2CA0"/>
    <w:rsid w:val="003C418A"/>
    <w:rsid w:val="003C4DCE"/>
    <w:rsid w:val="003D0204"/>
    <w:rsid w:val="003E0B69"/>
    <w:rsid w:val="003E7FFE"/>
    <w:rsid w:val="00400618"/>
    <w:rsid w:val="00401327"/>
    <w:rsid w:val="00403515"/>
    <w:rsid w:val="00403E91"/>
    <w:rsid w:val="00405E0E"/>
    <w:rsid w:val="0040755B"/>
    <w:rsid w:val="0041053B"/>
    <w:rsid w:val="0041098B"/>
    <w:rsid w:val="00414A93"/>
    <w:rsid w:val="004211CC"/>
    <w:rsid w:val="00421FEE"/>
    <w:rsid w:val="00423018"/>
    <w:rsid w:val="0042587D"/>
    <w:rsid w:val="00430A6B"/>
    <w:rsid w:val="00431A30"/>
    <w:rsid w:val="004330F5"/>
    <w:rsid w:val="00435468"/>
    <w:rsid w:val="00444673"/>
    <w:rsid w:val="004451EF"/>
    <w:rsid w:val="00446480"/>
    <w:rsid w:val="00450D6B"/>
    <w:rsid w:val="004657A7"/>
    <w:rsid w:val="00471FF6"/>
    <w:rsid w:val="004732EF"/>
    <w:rsid w:val="00480393"/>
    <w:rsid w:val="0048444C"/>
    <w:rsid w:val="0048590A"/>
    <w:rsid w:val="004861B9"/>
    <w:rsid w:val="00492314"/>
    <w:rsid w:val="00493EC0"/>
    <w:rsid w:val="0049591C"/>
    <w:rsid w:val="004965E4"/>
    <w:rsid w:val="00496A00"/>
    <w:rsid w:val="00496F36"/>
    <w:rsid w:val="004A0195"/>
    <w:rsid w:val="004A1001"/>
    <w:rsid w:val="004A2F4C"/>
    <w:rsid w:val="004A4831"/>
    <w:rsid w:val="004C25D7"/>
    <w:rsid w:val="004C53B2"/>
    <w:rsid w:val="004C58D1"/>
    <w:rsid w:val="004C77AC"/>
    <w:rsid w:val="004C7DBB"/>
    <w:rsid w:val="004D3026"/>
    <w:rsid w:val="004D4256"/>
    <w:rsid w:val="004F1DB7"/>
    <w:rsid w:val="004F6AFC"/>
    <w:rsid w:val="00501520"/>
    <w:rsid w:val="0051103C"/>
    <w:rsid w:val="00515275"/>
    <w:rsid w:val="005218BA"/>
    <w:rsid w:val="00523A1C"/>
    <w:rsid w:val="005376B2"/>
    <w:rsid w:val="00537CFF"/>
    <w:rsid w:val="00541BF0"/>
    <w:rsid w:val="00542898"/>
    <w:rsid w:val="00542EC4"/>
    <w:rsid w:val="0055171C"/>
    <w:rsid w:val="005528C2"/>
    <w:rsid w:val="00554D98"/>
    <w:rsid w:val="00560276"/>
    <w:rsid w:val="00567CCF"/>
    <w:rsid w:val="00571838"/>
    <w:rsid w:val="005732B9"/>
    <w:rsid w:val="00575BA9"/>
    <w:rsid w:val="00577A68"/>
    <w:rsid w:val="00581539"/>
    <w:rsid w:val="00587FB6"/>
    <w:rsid w:val="00591AD0"/>
    <w:rsid w:val="005956F6"/>
    <w:rsid w:val="005A7957"/>
    <w:rsid w:val="005B4A7B"/>
    <w:rsid w:val="005B587C"/>
    <w:rsid w:val="005C3633"/>
    <w:rsid w:val="005C631C"/>
    <w:rsid w:val="005D16A7"/>
    <w:rsid w:val="005D3124"/>
    <w:rsid w:val="005D3730"/>
    <w:rsid w:val="005D5F9D"/>
    <w:rsid w:val="005F0E1D"/>
    <w:rsid w:val="00604242"/>
    <w:rsid w:val="00604D74"/>
    <w:rsid w:val="00604E57"/>
    <w:rsid w:val="006135FD"/>
    <w:rsid w:val="0061401B"/>
    <w:rsid w:val="00620F7E"/>
    <w:rsid w:val="00625F52"/>
    <w:rsid w:val="00627DEF"/>
    <w:rsid w:val="00630036"/>
    <w:rsid w:val="0063308A"/>
    <w:rsid w:val="00634F85"/>
    <w:rsid w:val="00647ED6"/>
    <w:rsid w:val="00653CE7"/>
    <w:rsid w:val="00655233"/>
    <w:rsid w:val="00677CD9"/>
    <w:rsid w:val="0068563A"/>
    <w:rsid w:val="00690E0E"/>
    <w:rsid w:val="00691F16"/>
    <w:rsid w:val="00694BE6"/>
    <w:rsid w:val="0069656E"/>
    <w:rsid w:val="006A0F04"/>
    <w:rsid w:val="006A4CBB"/>
    <w:rsid w:val="006A7000"/>
    <w:rsid w:val="006B2665"/>
    <w:rsid w:val="006B2A8C"/>
    <w:rsid w:val="006B46BB"/>
    <w:rsid w:val="006B6A4E"/>
    <w:rsid w:val="006B78F6"/>
    <w:rsid w:val="006C4AF2"/>
    <w:rsid w:val="006C7971"/>
    <w:rsid w:val="006D0F68"/>
    <w:rsid w:val="006D14E8"/>
    <w:rsid w:val="006D4D0D"/>
    <w:rsid w:val="006D6BD1"/>
    <w:rsid w:val="006E21AF"/>
    <w:rsid w:val="006E5D35"/>
    <w:rsid w:val="006F36F7"/>
    <w:rsid w:val="006F3AD6"/>
    <w:rsid w:val="00704299"/>
    <w:rsid w:val="00705E4A"/>
    <w:rsid w:val="00711ADF"/>
    <w:rsid w:val="00712791"/>
    <w:rsid w:val="00714E8F"/>
    <w:rsid w:val="00716249"/>
    <w:rsid w:val="00717544"/>
    <w:rsid w:val="007230E1"/>
    <w:rsid w:val="00725304"/>
    <w:rsid w:val="00726536"/>
    <w:rsid w:val="007301CD"/>
    <w:rsid w:val="00734852"/>
    <w:rsid w:val="00740379"/>
    <w:rsid w:val="007463A1"/>
    <w:rsid w:val="00750AF9"/>
    <w:rsid w:val="00761CFC"/>
    <w:rsid w:val="0076716A"/>
    <w:rsid w:val="00772B99"/>
    <w:rsid w:val="00777525"/>
    <w:rsid w:val="007846CA"/>
    <w:rsid w:val="00784E2E"/>
    <w:rsid w:val="00785C30"/>
    <w:rsid w:val="007870CA"/>
    <w:rsid w:val="007963F4"/>
    <w:rsid w:val="007A2BFC"/>
    <w:rsid w:val="007A5885"/>
    <w:rsid w:val="007C3CF1"/>
    <w:rsid w:val="007C4C67"/>
    <w:rsid w:val="007D2378"/>
    <w:rsid w:val="007E5638"/>
    <w:rsid w:val="007E721A"/>
    <w:rsid w:val="007F0215"/>
    <w:rsid w:val="00802EA7"/>
    <w:rsid w:val="0080723A"/>
    <w:rsid w:val="0081023E"/>
    <w:rsid w:val="008106DE"/>
    <w:rsid w:val="008127C5"/>
    <w:rsid w:val="008159CB"/>
    <w:rsid w:val="00817E2D"/>
    <w:rsid w:val="008206CD"/>
    <w:rsid w:val="00824000"/>
    <w:rsid w:val="008317E5"/>
    <w:rsid w:val="00831BBC"/>
    <w:rsid w:val="008347C7"/>
    <w:rsid w:val="00844684"/>
    <w:rsid w:val="00851185"/>
    <w:rsid w:val="00851DC7"/>
    <w:rsid w:val="008567E2"/>
    <w:rsid w:val="00867C8B"/>
    <w:rsid w:val="008700C0"/>
    <w:rsid w:val="00870299"/>
    <w:rsid w:val="00872EF0"/>
    <w:rsid w:val="008815D6"/>
    <w:rsid w:val="008826A8"/>
    <w:rsid w:val="00884719"/>
    <w:rsid w:val="008848F7"/>
    <w:rsid w:val="00884D4A"/>
    <w:rsid w:val="00896A43"/>
    <w:rsid w:val="008A12DF"/>
    <w:rsid w:val="008A131B"/>
    <w:rsid w:val="008A46DB"/>
    <w:rsid w:val="008B36F1"/>
    <w:rsid w:val="008B6200"/>
    <w:rsid w:val="008B6BF0"/>
    <w:rsid w:val="008B7305"/>
    <w:rsid w:val="008C44A5"/>
    <w:rsid w:val="008D0B36"/>
    <w:rsid w:val="008E0B41"/>
    <w:rsid w:val="008E58FE"/>
    <w:rsid w:val="008E6550"/>
    <w:rsid w:val="008F3A14"/>
    <w:rsid w:val="009033EC"/>
    <w:rsid w:val="00903AAD"/>
    <w:rsid w:val="00917E32"/>
    <w:rsid w:val="00930AEE"/>
    <w:rsid w:val="009429E1"/>
    <w:rsid w:val="0094468C"/>
    <w:rsid w:val="00947399"/>
    <w:rsid w:val="0095552E"/>
    <w:rsid w:val="00956CA8"/>
    <w:rsid w:val="00957395"/>
    <w:rsid w:val="00961FA4"/>
    <w:rsid w:val="009648BA"/>
    <w:rsid w:val="00970CDE"/>
    <w:rsid w:val="00973034"/>
    <w:rsid w:val="00977FC3"/>
    <w:rsid w:val="009811D2"/>
    <w:rsid w:val="00983A7C"/>
    <w:rsid w:val="00983CE2"/>
    <w:rsid w:val="00987B69"/>
    <w:rsid w:val="00990296"/>
    <w:rsid w:val="00992FF7"/>
    <w:rsid w:val="00993560"/>
    <w:rsid w:val="009A66EC"/>
    <w:rsid w:val="009A7A3D"/>
    <w:rsid w:val="009B5506"/>
    <w:rsid w:val="009C6ED7"/>
    <w:rsid w:val="009D19F3"/>
    <w:rsid w:val="009D1EBB"/>
    <w:rsid w:val="009D2D6C"/>
    <w:rsid w:val="009E27D2"/>
    <w:rsid w:val="009E5111"/>
    <w:rsid w:val="009E6CAA"/>
    <w:rsid w:val="009E7053"/>
    <w:rsid w:val="009F56A6"/>
    <w:rsid w:val="00A034D5"/>
    <w:rsid w:val="00A046E5"/>
    <w:rsid w:val="00A065D9"/>
    <w:rsid w:val="00A07360"/>
    <w:rsid w:val="00A1793B"/>
    <w:rsid w:val="00A2062D"/>
    <w:rsid w:val="00A26291"/>
    <w:rsid w:val="00A268D6"/>
    <w:rsid w:val="00A2739B"/>
    <w:rsid w:val="00A3142A"/>
    <w:rsid w:val="00A35845"/>
    <w:rsid w:val="00A46030"/>
    <w:rsid w:val="00A50BB7"/>
    <w:rsid w:val="00A54B52"/>
    <w:rsid w:val="00A558E6"/>
    <w:rsid w:val="00A6114E"/>
    <w:rsid w:val="00A626EA"/>
    <w:rsid w:val="00A64C4C"/>
    <w:rsid w:val="00A72976"/>
    <w:rsid w:val="00A7392A"/>
    <w:rsid w:val="00A771BA"/>
    <w:rsid w:val="00A8076A"/>
    <w:rsid w:val="00A82B20"/>
    <w:rsid w:val="00A8335C"/>
    <w:rsid w:val="00A917FF"/>
    <w:rsid w:val="00A92D91"/>
    <w:rsid w:val="00A950E6"/>
    <w:rsid w:val="00AA4878"/>
    <w:rsid w:val="00AA4D62"/>
    <w:rsid w:val="00AB1B0B"/>
    <w:rsid w:val="00AB30DF"/>
    <w:rsid w:val="00AB69FA"/>
    <w:rsid w:val="00AC03D8"/>
    <w:rsid w:val="00AC3321"/>
    <w:rsid w:val="00AC3CB0"/>
    <w:rsid w:val="00AC3FD0"/>
    <w:rsid w:val="00AC52DC"/>
    <w:rsid w:val="00AC5C2A"/>
    <w:rsid w:val="00AD11F2"/>
    <w:rsid w:val="00AD1444"/>
    <w:rsid w:val="00AE0EDC"/>
    <w:rsid w:val="00AE2B91"/>
    <w:rsid w:val="00AF60D8"/>
    <w:rsid w:val="00B03397"/>
    <w:rsid w:val="00B03C9A"/>
    <w:rsid w:val="00B073D0"/>
    <w:rsid w:val="00B1677D"/>
    <w:rsid w:val="00B2111A"/>
    <w:rsid w:val="00B30431"/>
    <w:rsid w:val="00B319CE"/>
    <w:rsid w:val="00B35907"/>
    <w:rsid w:val="00B3674D"/>
    <w:rsid w:val="00B42750"/>
    <w:rsid w:val="00B51872"/>
    <w:rsid w:val="00B605A7"/>
    <w:rsid w:val="00B61F47"/>
    <w:rsid w:val="00B62988"/>
    <w:rsid w:val="00B70E92"/>
    <w:rsid w:val="00B76534"/>
    <w:rsid w:val="00B77368"/>
    <w:rsid w:val="00B82361"/>
    <w:rsid w:val="00B84870"/>
    <w:rsid w:val="00B84B70"/>
    <w:rsid w:val="00B87092"/>
    <w:rsid w:val="00B90F2E"/>
    <w:rsid w:val="00B96385"/>
    <w:rsid w:val="00B96CA1"/>
    <w:rsid w:val="00BA02A3"/>
    <w:rsid w:val="00BA1C20"/>
    <w:rsid w:val="00BA5AB9"/>
    <w:rsid w:val="00BC299A"/>
    <w:rsid w:val="00BD4433"/>
    <w:rsid w:val="00BD4B10"/>
    <w:rsid w:val="00BD6251"/>
    <w:rsid w:val="00BE0D67"/>
    <w:rsid w:val="00BE113E"/>
    <w:rsid w:val="00BE23F5"/>
    <w:rsid w:val="00BE68D5"/>
    <w:rsid w:val="00BF457C"/>
    <w:rsid w:val="00BF594E"/>
    <w:rsid w:val="00BF654F"/>
    <w:rsid w:val="00C00235"/>
    <w:rsid w:val="00C004C6"/>
    <w:rsid w:val="00C030A3"/>
    <w:rsid w:val="00C04EA6"/>
    <w:rsid w:val="00C05079"/>
    <w:rsid w:val="00C07610"/>
    <w:rsid w:val="00C13771"/>
    <w:rsid w:val="00C14824"/>
    <w:rsid w:val="00C15097"/>
    <w:rsid w:val="00C16B0D"/>
    <w:rsid w:val="00C21036"/>
    <w:rsid w:val="00C334CC"/>
    <w:rsid w:val="00C4251E"/>
    <w:rsid w:val="00C54079"/>
    <w:rsid w:val="00C62088"/>
    <w:rsid w:val="00C640A6"/>
    <w:rsid w:val="00C70DEB"/>
    <w:rsid w:val="00C73097"/>
    <w:rsid w:val="00C740F1"/>
    <w:rsid w:val="00C808D0"/>
    <w:rsid w:val="00C81BB2"/>
    <w:rsid w:val="00C87198"/>
    <w:rsid w:val="00C90B73"/>
    <w:rsid w:val="00C9407E"/>
    <w:rsid w:val="00C95FB0"/>
    <w:rsid w:val="00C96984"/>
    <w:rsid w:val="00CA791B"/>
    <w:rsid w:val="00CB3CBB"/>
    <w:rsid w:val="00CC1802"/>
    <w:rsid w:val="00CC2069"/>
    <w:rsid w:val="00CC5968"/>
    <w:rsid w:val="00CC7618"/>
    <w:rsid w:val="00CC7E41"/>
    <w:rsid w:val="00CD4277"/>
    <w:rsid w:val="00CD59B1"/>
    <w:rsid w:val="00CE1B7F"/>
    <w:rsid w:val="00CF02DE"/>
    <w:rsid w:val="00CF53EE"/>
    <w:rsid w:val="00CF61CE"/>
    <w:rsid w:val="00D017E8"/>
    <w:rsid w:val="00D07C39"/>
    <w:rsid w:val="00D13C62"/>
    <w:rsid w:val="00D16330"/>
    <w:rsid w:val="00D203F0"/>
    <w:rsid w:val="00D236A0"/>
    <w:rsid w:val="00D27C35"/>
    <w:rsid w:val="00D324FA"/>
    <w:rsid w:val="00D35016"/>
    <w:rsid w:val="00D40864"/>
    <w:rsid w:val="00D41FBF"/>
    <w:rsid w:val="00D53BFE"/>
    <w:rsid w:val="00D600EC"/>
    <w:rsid w:val="00D6151B"/>
    <w:rsid w:val="00D64B8C"/>
    <w:rsid w:val="00D77FAB"/>
    <w:rsid w:val="00D80D76"/>
    <w:rsid w:val="00D81ADF"/>
    <w:rsid w:val="00D82DF5"/>
    <w:rsid w:val="00D834C1"/>
    <w:rsid w:val="00D8379F"/>
    <w:rsid w:val="00D86251"/>
    <w:rsid w:val="00D8640B"/>
    <w:rsid w:val="00D86AAB"/>
    <w:rsid w:val="00D94489"/>
    <w:rsid w:val="00D950A6"/>
    <w:rsid w:val="00D9689F"/>
    <w:rsid w:val="00DA253E"/>
    <w:rsid w:val="00DB08D9"/>
    <w:rsid w:val="00DB2578"/>
    <w:rsid w:val="00DD05CA"/>
    <w:rsid w:val="00DF1C7D"/>
    <w:rsid w:val="00E023EE"/>
    <w:rsid w:val="00E0690D"/>
    <w:rsid w:val="00E10875"/>
    <w:rsid w:val="00E22D96"/>
    <w:rsid w:val="00E2359A"/>
    <w:rsid w:val="00E257EB"/>
    <w:rsid w:val="00E3403B"/>
    <w:rsid w:val="00E40C43"/>
    <w:rsid w:val="00E43A1E"/>
    <w:rsid w:val="00E45945"/>
    <w:rsid w:val="00E54D6C"/>
    <w:rsid w:val="00E748E2"/>
    <w:rsid w:val="00E80F46"/>
    <w:rsid w:val="00E904F1"/>
    <w:rsid w:val="00E93179"/>
    <w:rsid w:val="00EB0D9F"/>
    <w:rsid w:val="00EB1C58"/>
    <w:rsid w:val="00EC3AD2"/>
    <w:rsid w:val="00EC57EB"/>
    <w:rsid w:val="00ED6DEA"/>
    <w:rsid w:val="00ED7B04"/>
    <w:rsid w:val="00EE0A48"/>
    <w:rsid w:val="00EE14A5"/>
    <w:rsid w:val="00EE2803"/>
    <w:rsid w:val="00EE33E7"/>
    <w:rsid w:val="00EE7882"/>
    <w:rsid w:val="00EF5CDC"/>
    <w:rsid w:val="00EF6ED9"/>
    <w:rsid w:val="00F016B7"/>
    <w:rsid w:val="00F01F98"/>
    <w:rsid w:val="00F04440"/>
    <w:rsid w:val="00F10939"/>
    <w:rsid w:val="00F12888"/>
    <w:rsid w:val="00F2039F"/>
    <w:rsid w:val="00F206EA"/>
    <w:rsid w:val="00F25567"/>
    <w:rsid w:val="00F332E5"/>
    <w:rsid w:val="00F3333D"/>
    <w:rsid w:val="00F33872"/>
    <w:rsid w:val="00F37B2A"/>
    <w:rsid w:val="00F43CAE"/>
    <w:rsid w:val="00F44B67"/>
    <w:rsid w:val="00F466E1"/>
    <w:rsid w:val="00F53F50"/>
    <w:rsid w:val="00F54D1B"/>
    <w:rsid w:val="00F569CF"/>
    <w:rsid w:val="00F61A8C"/>
    <w:rsid w:val="00F61BA4"/>
    <w:rsid w:val="00F627E3"/>
    <w:rsid w:val="00F6289D"/>
    <w:rsid w:val="00F62FFD"/>
    <w:rsid w:val="00F8589C"/>
    <w:rsid w:val="00F87E29"/>
    <w:rsid w:val="00F93213"/>
    <w:rsid w:val="00F9337B"/>
    <w:rsid w:val="00F935D7"/>
    <w:rsid w:val="00F93F88"/>
    <w:rsid w:val="00F9446C"/>
    <w:rsid w:val="00F95E86"/>
    <w:rsid w:val="00FA36E3"/>
    <w:rsid w:val="00FA5945"/>
    <w:rsid w:val="00FA615B"/>
    <w:rsid w:val="00FB0B5C"/>
    <w:rsid w:val="00FB5C5C"/>
    <w:rsid w:val="00FB6DC6"/>
    <w:rsid w:val="00FC0E05"/>
    <w:rsid w:val="00FC6028"/>
    <w:rsid w:val="00FD12B9"/>
    <w:rsid w:val="00FD1EEB"/>
    <w:rsid w:val="00FE28A1"/>
    <w:rsid w:val="00FE4AF0"/>
    <w:rsid w:val="00FE78E0"/>
    <w:rsid w:val="00FF04AD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F3C38"/>
  <w15:chartTrackingRefBased/>
  <w15:docId w15:val="{0E7921BB-31B6-4974-99ED-65FEAF9F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6D8"/>
    <w:pPr>
      <w:keepNext/>
      <w:keepLines/>
    </w:pPr>
  </w:style>
  <w:style w:type="paragraph" w:styleId="Heading1">
    <w:name w:val="heading 1"/>
    <w:next w:val="Normal"/>
    <w:link w:val="Heading1Char"/>
    <w:uiPriority w:val="1"/>
    <w:qFormat/>
    <w:rsid w:val="00D950A6"/>
    <w:pPr>
      <w:keepNext/>
      <w:keepLines/>
      <w:pBdr>
        <w:bottom w:val="single" w:sz="36" w:space="1" w:color="E8D3A2"/>
      </w:pBdr>
      <w:spacing w:before="360" w:after="240"/>
      <w:outlineLvl w:val="0"/>
    </w:pPr>
    <w:rPr>
      <w:rFonts w:ascii="Encode Sans Wide" w:eastAsiaTheme="majorEastAsia" w:hAnsi="Encode Sans Wide" w:cstheme="majorBidi"/>
      <w:b/>
      <w:caps/>
      <w:color w:val="32006E"/>
      <w:sz w:val="36"/>
      <w:szCs w:val="36"/>
    </w:rPr>
  </w:style>
  <w:style w:type="paragraph" w:styleId="Heading2">
    <w:name w:val="heading 2"/>
    <w:next w:val="Normal"/>
    <w:link w:val="Heading2Char"/>
    <w:uiPriority w:val="1"/>
    <w:unhideWhenUsed/>
    <w:qFormat/>
    <w:rsid w:val="00F25567"/>
    <w:pPr>
      <w:keepNext/>
      <w:keepLines/>
      <w:spacing w:before="240"/>
      <w:outlineLvl w:val="1"/>
    </w:pPr>
    <w:rPr>
      <w:rFonts w:ascii="Open Sans Semibold" w:eastAsiaTheme="majorEastAsia" w:hAnsi="Open Sans Semibold" w:cstheme="majorBidi"/>
      <w:caps/>
      <w:color w:val="32006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25567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25567"/>
    <w:pPr>
      <w:outlineLvl w:val="3"/>
    </w:pPr>
    <w:rPr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04072B"/>
    <w:p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5907"/>
    <w:p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5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587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C7DBB"/>
    <w:pPr>
      <w:tabs>
        <w:tab w:val="center" w:pos="4680"/>
        <w:tab w:val="right" w:pos="9360"/>
      </w:tabs>
      <w:spacing w:before="0" w:after="0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7DBB"/>
    <w:rPr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50A6"/>
    <w:rPr>
      <w:rFonts w:ascii="Encode Sans Wide" w:eastAsiaTheme="majorEastAsia" w:hAnsi="Encode Sans Wide" w:cstheme="majorBidi"/>
      <w:b/>
      <w:caps/>
      <w:color w:val="32006E"/>
      <w:sz w:val="36"/>
      <w:szCs w:val="36"/>
    </w:rPr>
  </w:style>
  <w:style w:type="paragraph" w:styleId="Title">
    <w:name w:val="Title"/>
    <w:next w:val="Subtitle"/>
    <w:link w:val="TitleChar"/>
    <w:uiPriority w:val="10"/>
    <w:qFormat/>
    <w:rsid w:val="002356D8"/>
    <w:pPr>
      <w:keepNext/>
      <w:keepLines/>
      <w:pBdr>
        <w:bottom w:val="single" w:sz="48" w:space="1" w:color="E8D3A2"/>
      </w:pBdr>
      <w:spacing w:before="480" w:after="240" w:line="360" w:lineRule="auto"/>
    </w:pPr>
    <w:rPr>
      <w:rFonts w:ascii="Encode Sans Wide" w:eastAsiaTheme="majorEastAsia" w:hAnsi="Encode Sans Wide" w:cstheme="majorBidi"/>
      <w:b/>
      <w:caps/>
      <w:color w:val="32006E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356D8"/>
    <w:rPr>
      <w:rFonts w:ascii="Encode Sans Wide" w:eastAsiaTheme="majorEastAsia" w:hAnsi="Encode Sans Wide" w:cstheme="majorBidi"/>
      <w:b/>
      <w:caps/>
      <w:color w:val="32006E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0A6"/>
    <w:pPr>
      <w:numPr>
        <w:ilvl w:val="1"/>
      </w:numPr>
      <w:spacing w:before="480" w:after="160"/>
    </w:pPr>
    <w:rPr>
      <w:rFonts w:ascii="Uni Sans Light" w:eastAsiaTheme="minorEastAsia" w:hAnsi="Uni Sans Light"/>
      <w:caps/>
      <w:color w:val="32006E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950A6"/>
    <w:rPr>
      <w:rFonts w:ascii="Uni Sans Light" w:eastAsiaTheme="minorEastAsia" w:hAnsi="Uni Sans Light"/>
      <w:caps/>
      <w:color w:val="32006E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F25567"/>
    <w:rPr>
      <w:rFonts w:ascii="Open Sans Semibold" w:eastAsiaTheme="majorEastAsia" w:hAnsi="Open Sans Semibold" w:cstheme="majorBidi"/>
      <w:caps/>
      <w:color w:val="32006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5567"/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3B7ED9"/>
    <w:rPr>
      <w:color w:val="808080"/>
    </w:rPr>
  </w:style>
  <w:style w:type="paragraph" w:styleId="TOCHeading">
    <w:name w:val="TOC Heading"/>
    <w:basedOn w:val="Heading2"/>
    <w:next w:val="Normal"/>
    <w:uiPriority w:val="39"/>
    <w:unhideWhenUsed/>
    <w:rsid w:val="004C7DBB"/>
    <w:pPr>
      <w:spacing w:after="0" w:line="259" w:lineRule="auto"/>
      <w:outlineLvl w:val="9"/>
    </w:pPr>
    <w:rPr>
      <w:rFonts w:ascii="Open Sans" w:hAnsi="Open Sans"/>
      <w:b/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5567"/>
    <w:pPr>
      <w:tabs>
        <w:tab w:val="right" w:leader="dot" w:pos="9638"/>
      </w:tabs>
      <w:spacing w:after="100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A36E3"/>
    <w:pPr>
      <w:tabs>
        <w:tab w:val="right" w:leader="dot" w:pos="9638"/>
      </w:tabs>
      <w:ind w:left="216"/>
    </w:pPr>
    <w:rPr>
      <w:caps/>
      <w:noProof/>
    </w:rPr>
  </w:style>
  <w:style w:type="character" w:styleId="Hyperlink">
    <w:name w:val="Hyperlink"/>
    <w:basedOn w:val="DefaultParagraphFont"/>
    <w:uiPriority w:val="99"/>
    <w:unhideWhenUsed/>
    <w:qFormat/>
    <w:rsid w:val="00FD12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030"/>
    <w:pPr>
      <w:numPr>
        <w:numId w:val="1"/>
      </w:numPr>
    </w:pPr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rsid w:val="00F25567"/>
    <w:rPr>
      <w:szCs w:val="22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C7DBB"/>
    <w:pPr>
      <w:spacing w:after="100"/>
      <w:ind w:left="440"/>
    </w:pPr>
  </w:style>
  <w:style w:type="paragraph" w:styleId="BodyText">
    <w:name w:val="Body Text"/>
    <w:basedOn w:val="Normal"/>
    <w:link w:val="BodyTextChar"/>
    <w:uiPriority w:val="1"/>
    <w:qFormat/>
    <w:rsid w:val="00F01F98"/>
    <w:pPr>
      <w:keepNext w:val="0"/>
      <w:keepLines w:val="0"/>
      <w:widowControl w:val="0"/>
      <w:autoSpaceDE w:val="0"/>
      <w:autoSpaceDN w:val="0"/>
      <w:spacing w:before="0" w:after="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01F98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01F98"/>
    <w:pPr>
      <w:keepNext w:val="0"/>
      <w:keepLines w:val="0"/>
      <w:widowControl w:val="0"/>
      <w:autoSpaceDE w:val="0"/>
      <w:autoSpaceDN w:val="0"/>
      <w:spacing w:before="0" w:after="0"/>
      <w:ind w:left="450" w:hanging="270"/>
    </w:pPr>
    <w:rPr>
      <w:rFonts w:ascii="Calibri" w:eastAsia="Calibri" w:hAnsi="Calibri" w:cs="Calibri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72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B359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01">
    <w:name w:val="Pa0+1"/>
    <w:basedOn w:val="Normal"/>
    <w:next w:val="Normal"/>
    <w:uiPriority w:val="99"/>
    <w:rsid w:val="00AA4D62"/>
    <w:pPr>
      <w:keepNext w:val="0"/>
      <w:keepLines w:val="0"/>
      <w:widowControl w:val="0"/>
      <w:autoSpaceDE w:val="0"/>
      <w:autoSpaceDN w:val="0"/>
      <w:adjustRightInd w:val="0"/>
      <w:spacing w:before="0" w:after="0" w:line="241" w:lineRule="atLeast"/>
    </w:pPr>
    <w:rPr>
      <w:rFonts w:ascii="Palatino" w:eastAsiaTheme="minorEastAsia" w:hAnsi="Palatino" w:cs="Times New Roman"/>
      <w:sz w:val="24"/>
      <w:lang w:eastAsia="ja-JP"/>
    </w:rPr>
  </w:style>
  <w:style w:type="paragraph" w:customStyle="1" w:styleId="Pa11">
    <w:name w:val="Pa1+1"/>
    <w:basedOn w:val="Normal"/>
    <w:next w:val="Normal"/>
    <w:uiPriority w:val="99"/>
    <w:rsid w:val="00AA4D62"/>
    <w:pPr>
      <w:keepNext w:val="0"/>
      <w:keepLines w:val="0"/>
      <w:widowControl w:val="0"/>
      <w:autoSpaceDE w:val="0"/>
      <w:autoSpaceDN w:val="0"/>
      <w:adjustRightInd w:val="0"/>
      <w:spacing w:before="0" w:after="0" w:line="321" w:lineRule="atLeast"/>
    </w:pPr>
    <w:rPr>
      <w:rFonts w:ascii="Palatino" w:eastAsiaTheme="minorEastAsia" w:hAnsi="Palatino" w:cs="Times New Roman"/>
      <w:sz w:val="24"/>
      <w:lang w:eastAsia="ja-JP"/>
    </w:rPr>
  </w:style>
  <w:style w:type="character" w:customStyle="1" w:styleId="A11">
    <w:name w:val="A1+1"/>
    <w:uiPriority w:val="99"/>
    <w:rsid w:val="00AA4D62"/>
    <w:rPr>
      <w:rFonts w:cs="Palatino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254EC9"/>
    <w:pPr>
      <w:keepLines w:val="0"/>
      <w:widowControl w:val="0"/>
      <w:autoSpaceDE w:val="0"/>
      <w:autoSpaceDN w:val="0"/>
      <w:ind w:left="1080"/>
    </w:pPr>
    <w:rPr>
      <w:rFonts w:eastAsia="Arial" w:cs="Open Sans"/>
      <w:b/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7B0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59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7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C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38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380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Outreach\Templates\EHS-Blank-Templates\EHS-Report-Template-WITH-TITLE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18B769-989F-4D1B-A19A-DE81C183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EHS-Report-Template-WITH-TITLE-PAGE.dotx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Hagen</dc:creator>
  <cp:keywords/>
  <dc:description/>
  <cp:lastModifiedBy>Alex Hagen</cp:lastModifiedBy>
  <cp:revision>2</cp:revision>
  <dcterms:created xsi:type="dcterms:W3CDTF">2021-03-16T16:40:00Z</dcterms:created>
  <dcterms:modified xsi:type="dcterms:W3CDTF">2021-03-16T16:40:00Z</dcterms:modified>
</cp:coreProperties>
</file>